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66"/>
        <w:gridCol w:w="2779"/>
        <w:gridCol w:w="3160"/>
        <w:gridCol w:w="1266"/>
      </w:tblGrid>
      <w:tr w:rsidR="00122678" w:rsidRPr="00D92C32" w14:paraId="4CCDD534" w14:textId="77777777" w:rsidTr="00E552B0">
        <w:trPr>
          <w:trHeight w:val="1020"/>
        </w:trPr>
        <w:tc>
          <w:tcPr>
            <w:tcW w:w="1851" w:type="dxa"/>
            <w:shd w:val="clear" w:color="auto" w:fill="auto"/>
            <w:vAlign w:val="center"/>
          </w:tcPr>
          <w:p w14:paraId="322AA9A9" w14:textId="77777777" w:rsidR="00122678" w:rsidRPr="000F6C1A" w:rsidRDefault="00122678" w:rsidP="00DB2286">
            <w:pPr>
              <w:pStyle w:val="Cabealho"/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46D78CF" wp14:editId="56C0887F">
                  <wp:extent cx="1038225" cy="6000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9BB94B5" w14:textId="77777777" w:rsidR="00122678" w:rsidRPr="00122678" w:rsidRDefault="00122678" w:rsidP="00DB2286">
            <w:pPr>
              <w:pStyle w:val="Corpodetexto2"/>
              <w:spacing w:after="0" w:line="240" w:lineRule="auto"/>
              <w:ind w:firstLine="0"/>
              <w:jc w:val="center"/>
              <w:rPr>
                <w:rFonts w:ascii="Calibri Light" w:hAnsi="Calibri Light" w:cs="Calibri Light"/>
                <w:b/>
                <w:bCs/>
                <w:spacing w:val="-2"/>
                <w:sz w:val="20"/>
                <w:szCs w:val="20"/>
              </w:rPr>
            </w:pPr>
            <w:r w:rsidRPr="00122678">
              <w:rPr>
                <w:rFonts w:ascii="Calibri Light" w:hAnsi="Calibri Light" w:cs="Calibri Light"/>
                <w:b/>
                <w:sz w:val="20"/>
                <w:szCs w:val="20"/>
              </w:rPr>
              <w:t>FEDERAÇÃO BRASILEIRA DE NATURISMO (FBrN)</w:t>
            </w:r>
          </w:p>
          <w:p w14:paraId="1C44B534" w14:textId="77777777" w:rsidR="00122678" w:rsidRPr="00D92C32" w:rsidRDefault="00122678" w:rsidP="00DB228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2678">
              <w:rPr>
                <w:rFonts w:ascii="Calibri Light" w:hAnsi="Calibri Light" w:cs="Calibri Light"/>
                <w:b/>
                <w:sz w:val="20"/>
                <w:szCs w:val="20"/>
              </w:rPr>
              <w:t>CNPJ 76.701.069/0001-04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E85061" w14:textId="77777777" w:rsidR="00122678" w:rsidRPr="00D92C32" w:rsidRDefault="00122678" w:rsidP="00DB2286">
            <w:pPr>
              <w:pStyle w:val="Corpodetexto2"/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</w:pPr>
            <w:r w:rsidRPr="00D92C32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>Fédération</w:t>
            </w:r>
            <w:r w:rsidRPr="00D92C32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 Naturiste Internationale</w:t>
            </w:r>
          </w:p>
          <w:p w14:paraId="75604D76" w14:textId="77777777" w:rsidR="00122678" w:rsidRPr="00D92C32" w:rsidRDefault="00122678" w:rsidP="00DB2286">
            <w:pPr>
              <w:pStyle w:val="Corpodetexto2"/>
              <w:spacing w:after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2C32">
              <w:rPr>
                <w:rFonts w:ascii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>International Naturist Federation</w:t>
            </w:r>
          </w:p>
          <w:p w14:paraId="0A8898DD" w14:textId="77777777" w:rsidR="00122678" w:rsidRPr="00D92C32" w:rsidRDefault="00122678" w:rsidP="00DB2286">
            <w:pPr>
              <w:pStyle w:val="Cabealho"/>
              <w:spacing w:line="240" w:lineRule="auto"/>
              <w:ind w:firstLine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2C32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de-DE"/>
              </w:rPr>
              <w:t>Internationale</w:t>
            </w:r>
            <w:r w:rsidRPr="00D92C32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92C32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de-DE"/>
              </w:rPr>
              <w:t>Naturistenföderation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55D0677" w14:textId="77777777" w:rsidR="00122678" w:rsidRPr="00D92C32" w:rsidRDefault="00122678" w:rsidP="00DB2286">
            <w:pPr>
              <w:pStyle w:val="Cabealho"/>
              <w:spacing w:line="240" w:lineRule="auto"/>
              <w:ind w:firstLine="0"/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</w:rPr>
              <w:drawing>
                <wp:inline distT="0" distB="0" distL="0" distR="0" wp14:anchorId="33414E2C" wp14:editId="6B60C63F">
                  <wp:extent cx="657225" cy="6381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678" w:rsidRPr="00122678" w14:paraId="2F39FB7D" w14:textId="77777777" w:rsidTr="00122678">
        <w:trPr>
          <w:trHeight w:val="397"/>
        </w:trPr>
        <w:tc>
          <w:tcPr>
            <w:tcW w:w="9070" w:type="dxa"/>
            <w:gridSpan w:val="4"/>
            <w:shd w:val="clear" w:color="auto" w:fill="auto"/>
            <w:vAlign w:val="center"/>
          </w:tcPr>
          <w:p w14:paraId="0F78FACB" w14:textId="77777777" w:rsidR="00122678" w:rsidRPr="00122678" w:rsidRDefault="00375BEF" w:rsidP="00DB2286">
            <w:pPr>
              <w:pStyle w:val="Cabealho"/>
              <w:spacing w:line="240" w:lineRule="auto"/>
              <w:ind w:firstLine="0"/>
              <w:jc w:val="center"/>
              <w:rPr>
                <w:rFonts w:ascii="Cooper Black" w:hAnsi="Cooper Black"/>
                <w:sz w:val="28"/>
                <w:szCs w:val="28"/>
                <w:lang w:val="pt-BR"/>
              </w:rPr>
            </w:pPr>
            <w:r>
              <w:rPr>
                <w:rFonts w:ascii="Cooper Black" w:hAnsi="Cooper Black"/>
                <w:sz w:val="28"/>
                <w:szCs w:val="28"/>
                <w:lang w:val="pt-BR"/>
              </w:rPr>
              <w:t>RECURSO CONTRA DECISÃO DO CONSELHO DE ÉTICA</w:t>
            </w:r>
          </w:p>
        </w:tc>
      </w:tr>
    </w:tbl>
    <w:p w14:paraId="5E71B7A9" w14:textId="77777777" w:rsidR="00CF0249" w:rsidRDefault="00CF0249" w:rsidP="00CF0249">
      <w:pPr>
        <w:pBdr>
          <w:top w:val="single" w:sz="4" w:space="1" w:color="auto"/>
        </w:pBdr>
        <w:spacing w:line="240" w:lineRule="auto"/>
        <w:ind w:firstLine="0"/>
      </w:pPr>
    </w:p>
    <w:p w14:paraId="4B9FB2A6" w14:textId="17E25B7B" w:rsidR="00C4734B" w:rsidRPr="00D36ABB" w:rsidRDefault="00D36ABB" w:rsidP="00C4734B">
      <w:pPr>
        <w:pBdr>
          <w:top w:val="single" w:sz="4" w:space="1" w:color="auto"/>
        </w:pBd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D36ABB">
        <w:rPr>
          <w:rFonts w:cstheme="minorHAnsi"/>
          <w:b/>
        </w:rPr>
        <w:object w:dxaOrig="225" w:dyaOrig="225" w14:anchorId="7AA25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6.25pt;height:22.5pt" o:ole="">
            <v:imagedata r:id="rId11" o:title=""/>
          </v:shape>
          <w:control r:id="rId12" w:name="TextBox101" w:shapeid="_x0000_i1061"/>
        </w:object>
      </w:r>
      <w:r w:rsidR="00C4734B" w:rsidRPr="00D36ABB">
        <w:rPr>
          <w:rFonts w:asciiTheme="minorHAnsi" w:hAnsiTheme="minorHAnsi" w:cstheme="minorHAnsi"/>
        </w:rPr>
        <w:fldChar w:fldCharType="begin"/>
      </w:r>
      <w:r w:rsidR="00C4734B" w:rsidRPr="00D36ABB">
        <w:rPr>
          <w:rFonts w:asciiTheme="minorHAnsi" w:hAnsiTheme="minorHAnsi" w:cstheme="minorHAnsi"/>
        </w:rPr>
        <w:instrText xml:space="preserve"> USERADDRESS  \* MERGEFORMAT </w:instrText>
      </w:r>
      <w:r w:rsidR="00C4734B" w:rsidRPr="00D36ABB">
        <w:rPr>
          <w:rFonts w:asciiTheme="minorHAnsi" w:hAnsiTheme="minorHAnsi" w:cstheme="minorHAnsi"/>
        </w:rPr>
        <w:fldChar w:fldCharType="end"/>
      </w:r>
      <w:r w:rsidR="00C4734B" w:rsidRPr="00D36ABB">
        <w:rPr>
          <w:rFonts w:asciiTheme="minorHAnsi" w:hAnsiTheme="minorHAnsi" w:cstheme="minorHAnsi"/>
        </w:rPr>
        <w:fldChar w:fldCharType="begin"/>
      </w:r>
      <w:r w:rsidR="00C4734B" w:rsidRPr="00D36ABB">
        <w:rPr>
          <w:rFonts w:asciiTheme="minorHAnsi" w:hAnsiTheme="minorHAnsi" w:cstheme="minorHAnsi"/>
        </w:rPr>
        <w:instrText xml:space="preserve"> USERADDRESS  \* FirstCap  \* MERGEFORMAT </w:instrText>
      </w:r>
      <w:r w:rsidR="00C4734B" w:rsidRPr="00D36ABB">
        <w:rPr>
          <w:rFonts w:asciiTheme="minorHAnsi" w:hAnsiTheme="minorHAnsi" w:cstheme="minorHAnsi"/>
        </w:rPr>
        <w:fldChar w:fldCharType="end"/>
      </w:r>
      <w:r w:rsidR="00C4734B" w:rsidRPr="00D36ABB">
        <w:rPr>
          <w:rFonts w:asciiTheme="minorHAnsi" w:hAnsiTheme="minorHAnsi" w:cstheme="minorHAnsi"/>
        </w:rPr>
        <w:t xml:space="preserve"> , </w:t>
      </w:r>
      <w:r w:rsidR="00C4734B" w:rsidRPr="00D36ABB">
        <w:rPr>
          <w:rFonts w:asciiTheme="minorHAnsi" w:hAnsiTheme="minorHAnsi" w:cstheme="minorHAnsi"/>
        </w:rPr>
        <w:fldChar w:fldCharType="begin"/>
      </w:r>
      <w:r w:rsidR="00C4734B" w:rsidRPr="00D36ABB">
        <w:rPr>
          <w:rFonts w:asciiTheme="minorHAnsi" w:hAnsiTheme="minorHAnsi" w:cstheme="minorHAnsi"/>
        </w:rPr>
        <w:instrText xml:space="preserve"> TIME \@ "d' de 'MMMM' de 'yyyy" </w:instrText>
      </w:r>
      <w:r w:rsidR="00C4734B" w:rsidRPr="00D36ABB">
        <w:rPr>
          <w:rFonts w:asciiTheme="minorHAnsi" w:hAnsiTheme="minorHAnsi" w:cstheme="minorHAnsi"/>
        </w:rPr>
        <w:fldChar w:fldCharType="separate"/>
      </w:r>
      <w:r w:rsidR="00613532">
        <w:rPr>
          <w:rFonts w:asciiTheme="minorHAnsi" w:hAnsiTheme="minorHAnsi" w:cstheme="minorHAnsi"/>
          <w:noProof/>
        </w:rPr>
        <w:t>23 de junho de 2021</w:t>
      </w:r>
      <w:r w:rsidR="00C4734B" w:rsidRPr="00D36ABB">
        <w:rPr>
          <w:rFonts w:asciiTheme="minorHAnsi" w:hAnsiTheme="minorHAnsi" w:cstheme="minorHAnsi"/>
        </w:rPr>
        <w:fldChar w:fldCharType="end"/>
      </w:r>
    </w:p>
    <w:p w14:paraId="4895657E" w14:textId="77777777" w:rsidR="00CF0249" w:rsidRPr="00D36ABB" w:rsidRDefault="00CF0249" w:rsidP="00CF0249">
      <w:pPr>
        <w:pBdr>
          <w:top w:val="single" w:sz="4" w:space="1" w:color="auto"/>
        </w:pBdr>
        <w:spacing w:line="240" w:lineRule="auto"/>
        <w:ind w:firstLine="0"/>
        <w:rPr>
          <w:rFonts w:asciiTheme="minorHAnsi" w:hAnsiTheme="minorHAnsi" w:cstheme="minorHAnsi"/>
          <w:b/>
        </w:rPr>
      </w:pPr>
    </w:p>
    <w:p w14:paraId="26636ECA" w14:textId="77777777" w:rsidR="000A5071" w:rsidRPr="00D36ABB" w:rsidRDefault="000A5071" w:rsidP="000A5071">
      <w:pPr>
        <w:pBdr>
          <w:top w:val="single" w:sz="4" w:space="1" w:color="auto"/>
        </w:pBdr>
        <w:spacing w:line="240" w:lineRule="auto"/>
        <w:ind w:firstLine="0"/>
        <w:rPr>
          <w:rFonts w:asciiTheme="minorHAnsi" w:hAnsiTheme="minorHAnsi" w:cstheme="minorHAnsi"/>
          <w:b/>
        </w:rPr>
      </w:pPr>
      <w:r w:rsidRPr="00D36ABB">
        <w:rPr>
          <w:rFonts w:asciiTheme="minorHAnsi" w:hAnsiTheme="minorHAnsi" w:cstheme="minorHAnsi"/>
          <w:b/>
        </w:rPr>
        <w:t xml:space="preserve">RECURSO Nº </w:t>
      </w:r>
      <w:r w:rsidRPr="00D36ABB">
        <w:rPr>
          <w:rFonts w:cstheme="minorHAnsi"/>
          <w:b/>
        </w:rPr>
        <w:object w:dxaOrig="225" w:dyaOrig="225" w14:anchorId="41FE88EA">
          <v:shape id="_x0000_i1053" type="#_x0000_t75" style="width:116.25pt;height:22.5pt" o:ole="">
            <v:imagedata r:id="rId11" o:title=""/>
          </v:shape>
          <w:control r:id="rId13" w:name="TextBox10" w:shapeid="_x0000_i1053"/>
        </w:object>
      </w:r>
      <w:r w:rsidRPr="00D36ABB">
        <w:rPr>
          <w:rFonts w:asciiTheme="minorHAnsi" w:hAnsiTheme="minorHAnsi" w:cstheme="minorHAnsi"/>
          <w:b/>
        </w:rPr>
        <w:t xml:space="preserve"> </w:t>
      </w:r>
    </w:p>
    <w:p w14:paraId="4F9DF0F5" w14:textId="77777777" w:rsidR="000A5071" w:rsidRPr="00D36ABB" w:rsidRDefault="000A5071" w:rsidP="000A5071">
      <w:pPr>
        <w:pBdr>
          <w:top w:val="single" w:sz="4" w:space="1" w:color="auto"/>
        </w:pBdr>
        <w:spacing w:line="240" w:lineRule="auto"/>
        <w:ind w:firstLine="0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t>(Uso exclusivo do Conselho Maior)</w:t>
      </w:r>
    </w:p>
    <w:p w14:paraId="7931BBF8" w14:textId="77777777" w:rsidR="000A5071" w:rsidRPr="00D36ABB" w:rsidRDefault="000A5071" w:rsidP="000A5071">
      <w:pPr>
        <w:pBdr>
          <w:top w:val="single" w:sz="4" w:space="1" w:color="auto"/>
        </w:pBdr>
        <w:tabs>
          <w:tab w:val="left" w:pos="0"/>
        </w:tabs>
        <w:ind w:firstLine="0"/>
        <w:rPr>
          <w:rFonts w:asciiTheme="minorHAnsi" w:hAnsiTheme="minorHAnsi" w:cstheme="minorHAnsi"/>
          <w:b/>
        </w:rPr>
      </w:pPr>
    </w:p>
    <w:p w14:paraId="0405188D" w14:textId="77777777" w:rsidR="000A5071" w:rsidRPr="00D36ABB" w:rsidRDefault="000A5071" w:rsidP="000A5071">
      <w:pPr>
        <w:pBdr>
          <w:top w:val="single" w:sz="4" w:space="1" w:color="auto"/>
        </w:pBdr>
        <w:tabs>
          <w:tab w:val="left" w:pos="0"/>
        </w:tabs>
        <w:ind w:firstLine="0"/>
        <w:rPr>
          <w:rFonts w:asciiTheme="minorHAnsi" w:hAnsiTheme="minorHAnsi" w:cstheme="minorHAnsi"/>
          <w:b/>
        </w:rPr>
      </w:pPr>
    </w:p>
    <w:p w14:paraId="528B8BA6" w14:textId="77777777" w:rsidR="00C80B2F" w:rsidRPr="00D36ABB" w:rsidRDefault="006C385E" w:rsidP="00CF0249">
      <w:pPr>
        <w:pBdr>
          <w:top w:val="single" w:sz="4" w:space="1" w:color="auto"/>
        </w:pBdr>
        <w:ind w:firstLine="0"/>
        <w:rPr>
          <w:rFonts w:asciiTheme="minorHAnsi" w:hAnsiTheme="minorHAnsi" w:cstheme="minorHAnsi"/>
          <w:b/>
        </w:rPr>
      </w:pPr>
      <w:r w:rsidRPr="00D36ABB">
        <w:rPr>
          <w:rFonts w:asciiTheme="minorHAnsi" w:hAnsiTheme="minorHAnsi" w:cstheme="minorHAnsi"/>
          <w:b/>
        </w:rPr>
        <w:t>AO</w:t>
      </w:r>
      <w:r w:rsidR="00CF0249" w:rsidRPr="00D36ABB">
        <w:rPr>
          <w:rFonts w:asciiTheme="minorHAnsi" w:hAnsiTheme="minorHAnsi" w:cstheme="minorHAnsi"/>
          <w:b/>
        </w:rPr>
        <w:t xml:space="preserve"> CONSELHO MAIOR,</w:t>
      </w:r>
    </w:p>
    <w:p w14:paraId="4E794282" w14:textId="77777777" w:rsidR="00CF0249" w:rsidRPr="00D36ABB" w:rsidRDefault="00CF0249" w:rsidP="00122678">
      <w:pPr>
        <w:pBdr>
          <w:top w:val="single" w:sz="4" w:space="1" w:color="auto"/>
        </w:pBdr>
        <w:ind w:firstLine="0"/>
        <w:rPr>
          <w:rFonts w:asciiTheme="minorHAnsi" w:hAnsiTheme="minorHAnsi" w:cstheme="minorHAnsi"/>
          <w:b/>
        </w:rPr>
      </w:pPr>
      <w:r w:rsidRPr="00D36ABB">
        <w:rPr>
          <w:rFonts w:asciiTheme="minorHAnsi" w:hAnsiTheme="minorHAnsi" w:cstheme="minorHAnsi"/>
          <w:b/>
        </w:rPr>
        <w:t>FEDERAÇÃO BRASILEIRA DE NATURISMO (FBrN)</w:t>
      </w:r>
    </w:p>
    <w:p w14:paraId="1CF961F3" w14:textId="77777777" w:rsidR="00CF0249" w:rsidRPr="00D36ABB" w:rsidRDefault="00CF0249" w:rsidP="00122678">
      <w:pPr>
        <w:pBdr>
          <w:top w:val="single" w:sz="4" w:space="1" w:color="auto"/>
        </w:pBdr>
        <w:ind w:firstLine="0"/>
        <w:rPr>
          <w:rFonts w:asciiTheme="minorHAnsi" w:hAnsiTheme="minorHAnsi" w:cstheme="minorHAnsi"/>
        </w:rPr>
      </w:pPr>
    </w:p>
    <w:p w14:paraId="262F7042" w14:textId="77777777" w:rsidR="00CF0249" w:rsidRPr="00D36ABB" w:rsidRDefault="00CF0249" w:rsidP="00122678">
      <w:pPr>
        <w:pBdr>
          <w:top w:val="single" w:sz="4" w:space="1" w:color="auto"/>
        </w:pBdr>
        <w:ind w:firstLine="0"/>
        <w:rPr>
          <w:rFonts w:asciiTheme="minorHAnsi" w:hAnsiTheme="minorHAnsi" w:cstheme="minorHAnsi"/>
        </w:rPr>
      </w:pPr>
    </w:p>
    <w:p w14:paraId="04F26AAC" w14:textId="77777777" w:rsidR="00CA785B" w:rsidRPr="00D36ABB" w:rsidRDefault="003B3F10" w:rsidP="000F2344">
      <w:pPr>
        <w:ind w:firstLine="0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tab/>
      </w:r>
      <w:r w:rsidR="00CA785B" w:rsidRPr="00D36ABB">
        <w:rPr>
          <w:rFonts w:asciiTheme="minorHAnsi" w:hAnsiTheme="minorHAnsi" w:cstheme="minorHAnsi"/>
        </w:rPr>
        <w:tab/>
      </w:r>
      <w:r w:rsidR="00375BEF" w:rsidRPr="00D36ABB">
        <w:rPr>
          <w:rFonts w:asciiTheme="minorHAnsi" w:hAnsiTheme="minorHAnsi" w:cstheme="minorHAnsi"/>
        </w:rPr>
        <w:t xml:space="preserve">Eu, </w:t>
      </w:r>
      <w:r w:rsidR="000F2344" w:rsidRPr="00D36ABB">
        <w:rPr>
          <w:rFonts w:cstheme="minorHAnsi"/>
        </w:rPr>
        <w:object w:dxaOrig="225" w:dyaOrig="225" w14:anchorId="5CD74668">
          <v:shape id="_x0000_i1054" type="#_x0000_t75" style="width:356.25pt;height:22.5pt" o:ole="">
            <v:imagedata r:id="rId14" o:title=""/>
          </v:shape>
          <w:control r:id="rId15" w:name="TextBox1" w:shapeid="_x0000_i1054"/>
        </w:object>
      </w:r>
      <w:r w:rsidR="000F2344" w:rsidRPr="00D36ABB">
        <w:rPr>
          <w:rFonts w:asciiTheme="minorHAnsi" w:hAnsiTheme="minorHAnsi" w:cstheme="minorHAnsi"/>
        </w:rPr>
        <w:t>, na c</w:t>
      </w:r>
      <w:r w:rsidR="00DB2286" w:rsidRPr="00D36ABB">
        <w:rPr>
          <w:rFonts w:asciiTheme="minorHAnsi" w:hAnsiTheme="minorHAnsi" w:cstheme="minorHAnsi"/>
        </w:rPr>
        <w:t>ondição de</w:t>
      </w:r>
      <w:r w:rsidR="00BA259B" w:rsidRPr="00D36ABB">
        <w:rPr>
          <w:rFonts w:asciiTheme="minorHAnsi" w:hAnsiTheme="minorHAnsi" w:cstheme="minorHAnsi"/>
        </w:rPr>
        <w:t xml:space="preserve"> (denunciante/denunciado)</w:t>
      </w:r>
      <w:r w:rsidR="00DB2286" w:rsidRPr="00D36ABB">
        <w:rPr>
          <w:rFonts w:asciiTheme="minorHAnsi" w:hAnsiTheme="minorHAnsi" w:cstheme="minorHAnsi"/>
        </w:rPr>
        <w:t xml:space="preserve"> </w:t>
      </w:r>
      <w:r w:rsidR="000F2344" w:rsidRPr="00D36ABB">
        <w:rPr>
          <w:rFonts w:cstheme="minorHAnsi"/>
        </w:rPr>
        <w:object w:dxaOrig="225" w:dyaOrig="225" w14:anchorId="49B4F5F9">
          <v:shape id="_x0000_i1055" type="#_x0000_t75" style="width:102pt;height:22.5pt" o:ole="">
            <v:imagedata r:id="rId16" o:title=""/>
          </v:shape>
          <w:control r:id="rId17" w:name="TextBox4" w:shapeid="_x0000_i1055"/>
        </w:object>
      </w:r>
      <w:r w:rsidR="00881AE4" w:rsidRPr="00D36ABB">
        <w:rPr>
          <w:rFonts w:asciiTheme="minorHAnsi" w:hAnsiTheme="minorHAnsi" w:cstheme="minorHAnsi"/>
        </w:rPr>
        <w:t xml:space="preserve"> no processo de número</w:t>
      </w:r>
      <w:r w:rsidR="00957557">
        <w:rPr>
          <w:rFonts w:cstheme="minorHAnsi"/>
        </w:rPr>
        <w:t xml:space="preserve"> </w:t>
      </w:r>
      <w:r w:rsidR="00957557" w:rsidRPr="000A5071">
        <w:rPr>
          <w:rFonts w:cstheme="minorHAnsi"/>
          <w:b/>
          <w:sz w:val="28"/>
          <w:szCs w:val="28"/>
        </w:rPr>
        <w:object w:dxaOrig="225" w:dyaOrig="225" w14:anchorId="3E4D2467">
          <v:shape id="_x0000_i1056" type="#_x0000_t75" style="width:116.25pt;height:22.5pt" o:ole="">
            <v:imagedata r:id="rId11" o:title=""/>
          </v:shape>
          <w:control r:id="rId18" w:name="TextBox102" w:shapeid="_x0000_i1056"/>
        </w:object>
      </w:r>
      <w:r w:rsidRPr="00D36ABB">
        <w:rPr>
          <w:rFonts w:asciiTheme="minorHAnsi" w:hAnsiTheme="minorHAnsi" w:cstheme="minorHAnsi"/>
        </w:rPr>
        <w:t xml:space="preserve">, datado de </w:t>
      </w:r>
      <w:r w:rsidR="000F2344" w:rsidRPr="00D36ABB">
        <w:rPr>
          <w:rFonts w:cstheme="minorHAnsi"/>
        </w:rPr>
        <w:object w:dxaOrig="225" w:dyaOrig="225" w14:anchorId="307A602E">
          <v:shape id="_x0000_i1057" type="#_x0000_t75" style="width:90.75pt;height:22.5pt" o:ole="">
            <v:imagedata r:id="rId19" o:title=""/>
          </v:shape>
          <w:control r:id="rId20" w:name="TextBox5" w:shapeid="_x0000_i1057"/>
        </w:object>
      </w:r>
      <w:r w:rsidRPr="00D36ABB">
        <w:rPr>
          <w:rFonts w:asciiTheme="minorHAnsi" w:hAnsiTheme="minorHAnsi" w:cstheme="minorHAnsi"/>
        </w:rPr>
        <w:t>,</w:t>
      </w:r>
      <w:r w:rsidR="00881AE4" w:rsidRPr="00D36ABB">
        <w:rPr>
          <w:rFonts w:asciiTheme="minorHAnsi" w:hAnsiTheme="minorHAnsi" w:cstheme="minorHAnsi"/>
        </w:rPr>
        <w:t xml:space="preserve"> ven</w:t>
      </w:r>
      <w:r w:rsidR="00BC68F3" w:rsidRPr="00D36ABB">
        <w:rPr>
          <w:rFonts w:asciiTheme="minorHAnsi" w:hAnsiTheme="minorHAnsi" w:cstheme="minorHAnsi"/>
        </w:rPr>
        <w:t>ho</w:t>
      </w:r>
      <w:r w:rsidR="00881AE4" w:rsidRPr="00D36ABB">
        <w:rPr>
          <w:rFonts w:asciiTheme="minorHAnsi" w:hAnsiTheme="minorHAnsi" w:cstheme="minorHAnsi"/>
        </w:rPr>
        <w:t xml:space="preserve"> respeitosamente impetrar recurso em relação </w:t>
      </w:r>
      <w:r w:rsidR="00CA785B" w:rsidRPr="00D36ABB">
        <w:rPr>
          <w:rFonts w:asciiTheme="minorHAnsi" w:hAnsiTheme="minorHAnsi" w:cstheme="minorHAnsi"/>
        </w:rPr>
        <w:t>a</w:t>
      </w:r>
      <w:r w:rsidR="00881AE4" w:rsidRPr="00D36ABB">
        <w:rPr>
          <w:rFonts w:asciiTheme="minorHAnsi" w:hAnsiTheme="minorHAnsi" w:cstheme="minorHAnsi"/>
        </w:rPr>
        <w:t xml:space="preserve"> decisão </w:t>
      </w:r>
      <w:r w:rsidR="00BA259B" w:rsidRPr="00D36ABB">
        <w:rPr>
          <w:rFonts w:asciiTheme="minorHAnsi" w:hAnsiTheme="minorHAnsi" w:cstheme="minorHAnsi"/>
        </w:rPr>
        <w:t xml:space="preserve">tomada pelo </w:t>
      </w:r>
      <w:r w:rsidR="00881AE4" w:rsidRPr="00D36ABB">
        <w:rPr>
          <w:rFonts w:asciiTheme="minorHAnsi" w:hAnsiTheme="minorHAnsi" w:cstheme="minorHAnsi"/>
        </w:rPr>
        <w:t>Conselho de Ética</w:t>
      </w:r>
      <w:r w:rsidR="00CA785B" w:rsidRPr="00D36ABB">
        <w:rPr>
          <w:rFonts w:asciiTheme="minorHAnsi" w:hAnsiTheme="minorHAnsi" w:cstheme="minorHAnsi"/>
        </w:rPr>
        <w:t xml:space="preserve"> no referido processo</w:t>
      </w:r>
      <w:r w:rsidRPr="00D36ABB">
        <w:rPr>
          <w:rFonts w:asciiTheme="minorHAnsi" w:hAnsiTheme="minorHAnsi" w:cstheme="minorHAnsi"/>
        </w:rPr>
        <w:t xml:space="preserve"> pelas </w:t>
      </w:r>
      <w:r w:rsidR="006A5140" w:rsidRPr="00D36ABB">
        <w:rPr>
          <w:rFonts w:asciiTheme="minorHAnsi" w:hAnsiTheme="minorHAnsi" w:cstheme="minorHAnsi"/>
        </w:rPr>
        <w:t>seguintes motivos</w:t>
      </w:r>
      <w:r w:rsidR="00CA785B" w:rsidRPr="00D36ABB">
        <w:rPr>
          <w:rFonts w:asciiTheme="minorHAnsi" w:hAnsiTheme="minorHAnsi" w:cstheme="minorHAnsi"/>
        </w:rPr>
        <w:t>:</w:t>
      </w:r>
    </w:p>
    <w:p w14:paraId="62F30207" w14:textId="77777777" w:rsidR="00CA785B" w:rsidRPr="00D36ABB" w:rsidRDefault="00CA785B" w:rsidP="000F2344">
      <w:pPr>
        <w:ind w:firstLine="0"/>
        <w:rPr>
          <w:rFonts w:asciiTheme="minorHAnsi" w:hAnsiTheme="minorHAnsi" w:cstheme="minorHAnsi"/>
        </w:rPr>
      </w:pPr>
      <w:r w:rsidRPr="00D36ABB">
        <w:rPr>
          <w:rFonts w:cstheme="minorHAnsi"/>
        </w:rPr>
        <w:object w:dxaOrig="225" w:dyaOrig="225" w14:anchorId="61C8999A">
          <v:shape id="_x0000_i1058" type="#_x0000_t75" style="width:449.25pt;height:249pt" o:ole="">
            <v:imagedata r:id="rId21" o:title=""/>
          </v:shape>
          <w:control r:id="rId22" w:name="TextBox8" w:shapeid="_x0000_i1058"/>
        </w:object>
      </w:r>
    </w:p>
    <w:p w14:paraId="1FA1B391" w14:textId="77777777" w:rsidR="00435CB3" w:rsidRPr="00D36ABB" w:rsidRDefault="00CA785B" w:rsidP="00CF0249">
      <w:pPr>
        <w:ind w:firstLine="0"/>
        <w:jc w:val="left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lastRenderedPageBreak/>
        <w:tab/>
      </w:r>
      <w:r w:rsidR="00CF0249" w:rsidRPr="00D36ABB">
        <w:rPr>
          <w:rFonts w:asciiTheme="minorHAnsi" w:hAnsiTheme="minorHAnsi" w:cstheme="minorHAnsi"/>
        </w:rPr>
        <w:t>Diante do exposto</w:t>
      </w:r>
      <w:r w:rsidR="003B3F10" w:rsidRPr="00D36ABB">
        <w:rPr>
          <w:rFonts w:asciiTheme="minorHAnsi" w:hAnsiTheme="minorHAnsi" w:cstheme="minorHAnsi"/>
        </w:rPr>
        <w:t>, solicito a este Conselho Maior que</w:t>
      </w:r>
      <w:r w:rsidRPr="00D36ABB">
        <w:rPr>
          <w:rFonts w:asciiTheme="minorHAnsi" w:hAnsiTheme="minorHAnsi" w:cstheme="minorHAnsi"/>
        </w:rPr>
        <w:t>,</w:t>
      </w:r>
      <w:r w:rsidR="000F2344" w:rsidRPr="00D36ABB">
        <w:rPr>
          <w:rFonts w:cstheme="minorHAnsi"/>
        </w:rPr>
        <w:object w:dxaOrig="225" w:dyaOrig="225" w14:anchorId="67B9A16E">
          <v:shape id="_x0000_i1059" type="#_x0000_t75" style="width:449.25pt;height:365.25pt" o:ole="">
            <v:imagedata r:id="rId23" o:title=""/>
          </v:shape>
          <w:control r:id="rId24" w:name="TextBox3" w:shapeid="_x0000_i1059"/>
        </w:object>
      </w:r>
      <w:r w:rsidR="003B3F10" w:rsidRPr="00D36ABB">
        <w:rPr>
          <w:rFonts w:asciiTheme="minorHAnsi" w:hAnsiTheme="minorHAnsi" w:cstheme="minorHAnsi"/>
        </w:rPr>
        <w:t>.</w:t>
      </w:r>
    </w:p>
    <w:p w14:paraId="1972802B" w14:textId="77777777" w:rsidR="00E552B0" w:rsidRPr="00D36ABB" w:rsidRDefault="00E552B0" w:rsidP="00D10BBC">
      <w:pPr>
        <w:ind w:firstLine="0"/>
        <w:rPr>
          <w:rFonts w:asciiTheme="minorHAnsi" w:hAnsiTheme="minorHAnsi" w:cstheme="minorHAnsi"/>
        </w:rPr>
      </w:pPr>
    </w:p>
    <w:p w14:paraId="58ABB7D4" w14:textId="77777777" w:rsidR="000A5071" w:rsidRPr="00D36ABB" w:rsidRDefault="00E552B0" w:rsidP="00D10BBC">
      <w:pPr>
        <w:ind w:firstLine="0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tab/>
      </w:r>
    </w:p>
    <w:p w14:paraId="4EB8216C" w14:textId="77777777" w:rsidR="000A5071" w:rsidRPr="00D36ABB" w:rsidRDefault="000A5071" w:rsidP="00D10BBC">
      <w:pPr>
        <w:ind w:firstLine="0"/>
        <w:rPr>
          <w:rFonts w:asciiTheme="minorHAnsi" w:hAnsiTheme="minorHAnsi" w:cstheme="minorHAnsi"/>
        </w:rPr>
      </w:pPr>
    </w:p>
    <w:p w14:paraId="08E70B2C" w14:textId="77777777" w:rsidR="003B3F10" w:rsidRPr="00D36ABB" w:rsidRDefault="000A5071" w:rsidP="00D10BBC">
      <w:pPr>
        <w:ind w:firstLine="0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tab/>
      </w:r>
      <w:r w:rsidR="003B3F10" w:rsidRPr="00D36ABB">
        <w:rPr>
          <w:rFonts w:asciiTheme="minorHAnsi" w:hAnsiTheme="minorHAnsi" w:cstheme="minorHAnsi"/>
        </w:rPr>
        <w:t>Sendo o que tinha para o momento, reiter</w:t>
      </w:r>
      <w:r w:rsidRPr="00D36ABB">
        <w:rPr>
          <w:rFonts w:asciiTheme="minorHAnsi" w:hAnsiTheme="minorHAnsi" w:cstheme="minorHAnsi"/>
        </w:rPr>
        <w:t>o meus</w:t>
      </w:r>
      <w:r w:rsidR="003B3F10" w:rsidRPr="00D36ABB">
        <w:rPr>
          <w:rFonts w:asciiTheme="minorHAnsi" w:hAnsiTheme="minorHAnsi" w:cstheme="minorHAnsi"/>
        </w:rPr>
        <w:t xml:space="preserve"> protestos de estima e </w:t>
      </w:r>
      <w:r w:rsidR="00957557">
        <w:rPr>
          <w:rFonts w:asciiTheme="minorHAnsi" w:hAnsiTheme="minorHAnsi" w:cstheme="minorHAnsi"/>
        </w:rPr>
        <w:t>c</w:t>
      </w:r>
      <w:r w:rsidR="003B3F10" w:rsidRPr="00D36ABB">
        <w:rPr>
          <w:rFonts w:asciiTheme="minorHAnsi" w:hAnsiTheme="minorHAnsi" w:cstheme="minorHAnsi"/>
        </w:rPr>
        <w:t>onsideração.</w:t>
      </w:r>
    </w:p>
    <w:p w14:paraId="22A44FC8" w14:textId="77777777" w:rsidR="00CA785B" w:rsidRPr="00D36ABB" w:rsidRDefault="00CA785B" w:rsidP="00D10BBC">
      <w:pPr>
        <w:ind w:firstLine="0"/>
        <w:rPr>
          <w:rFonts w:asciiTheme="minorHAnsi" w:hAnsiTheme="minorHAnsi" w:cstheme="minorHAnsi"/>
        </w:rPr>
      </w:pPr>
    </w:p>
    <w:p w14:paraId="1495795C" w14:textId="77777777" w:rsidR="007D4A3D" w:rsidRPr="00D36ABB" w:rsidRDefault="007D4A3D" w:rsidP="00D10BBC">
      <w:pPr>
        <w:ind w:firstLine="0"/>
        <w:rPr>
          <w:rFonts w:asciiTheme="minorHAnsi" w:hAnsiTheme="minorHAnsi" w:cstheme="minorHAnsi"/>
        </w:rPr>
      </w:pPr>
    </w:p>
    <w:p w14:paraId="455D7FC2" w14:textId="77777777" w:rsidR="007D4A3D" w:rsidRPr="00D36ABB" w:rsidRDefault="007D4A3D" w:rsidP="00D10BBC">
      <w:pPr>
        <w:ind w:firstLine="0"/>
        <w:rPr>
          <w:rFonts w:asciiTheme="minorHAnsi" w:hAnsiTheme="minorHAnsi" w:cstheme="minorHAnsi"/>
        </w:rPr>
      </w:pPr>
    </w:p>
    <w:p w14:paraId="2EFB1E4D" w14:textId="77777777" w:rsidR="007D4A3D" w:rsidRPr="00D36ABB" w:rsidRDefault="007D4A3D" w:rsidP="00D10BBC">
      <w:pPr>
        <w:ind w:firstLine="0"/>
        <w:rPr>
          <w:rFonts w:asciiTheme="minorHAnsi" w:hAnsiTheme="minorHAnsi" w:cstheme="minorHAnsi"/>
        </w:rPr>
      </w:pPr>
    </w:p>
    <w:p w14:paraId="72C64E3B" w14:textId="77777777" w:rsidR="00D10BBC" w:rsidRPr="00D36ABB" w:rsidRDefault="00CA785B" w:rsidP="007D4A3D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t xml:space="preserve"> </w:t>
      </w:r>
      <w:r w:rsidRPr="00D36ABB">
        <w:rPr>
          <w:rFonts w:cstheme="minorHAnsi"/>
        </w:rPr>
        <w:object w:dxaOrig="225" w:dyaOrig="225" w14:anchorId="5772D5CC">
          <v:shape id="_x0000_i1060" type="#_x0000_t75" style="width:300pt;height:18pt" o:ole="">
            <v:imagedata r:id="rId25" o:title=""/>
          </v:shape>
          <w:control r:id="rId26" w:name="TextBox6" w:shapeid="_x0000_i1060"/>
        </w:object>
      </w:r>
    </w:p>
    <w:p w14:paraId="3CB41A9B" w14:textId="77777777" w:rsidR="007D4A3D" w:rsidRPr="00D36ABB" w:rsidRDefault="00394B8D" w:rsidP="00394B8D">
      <w:pPr>
        <w:spacing w:line="240" w:lineRule="auto"/>
        <w:ind w:firstLine="0"/>
        <w:jc w:val="right"/>
        <w:rPr>
          <w:rFonts w:asciiTheme="minorHAnsi" w:hAnsiTheme="minorHAnsi" w:cstheme="minorHAnsi"/>
        </w:rPr>
      </w:pPr>
      <w:r w:rsidRPr="00D36ABB">
        <w:rPr>
          <w:rFonts w:asciiTheme="minorHAnsi" w:hAnsiTheme="minorHAnsi" w:cstheme="minorHAnsi"/>
        </w:rPr>
        <w:t>N</w:t>
      </w:r>
      <w:r w:rsidR="007D4A3D" w:rsidRPr="00D36ABB">
        <w:rPr>
          <w:rFonts w:asciiTheme="minorHAnsi" w:hAnsiTheme="minorHAnsi" w:cstheme="minorHAnsi"/>
        </w:rPr>
        <w:t>ome Complet</w:t>
      </w:r>
      <w:r w:rsidRPr="00D36ABB">
        <w:rPr>
          <w:rFonts w:asciiTheme="minorHAnsi" w:hAnsiTheme="minorHAnsi" w:cstheme="minorHAnsi"/>
        </w:rPr>
        <w:t>o</w:t>
      </w:r>
    </w:p>
    <w:sectPr w:rsidR="007D4A3D" w:rsidRPr="00D36ABB" w:rsidSect="00122678">
      <w:footerReference w:type="default" r:id="rId2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86F0" w14:textId="77777777" w:rsidR="00613532" w:rsidRDefault="00613532" w:rsidP="00E552B0">
      <w:pPr>
        <w:spacing w:line="240" w:lineRule="auto"/>
      </w:pPr>
      <w:r>
        <w:separator/>
      </w:r>
    </w:p>
  </w:endnote>
  <w:endnote w:type="continuationSeparator" w:id="0">
    <w:p w14:paraId="71FC9783" w14:textId="77777777" w:rsidR="00613532" w:rsidRDefault="00613532" w:rsidP="00E5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ADF1" w14:textId="77777777" w:rsidR="002961EF" w:rsidRDefault="002961EF" w:rsidP="00E552B0">
    <w:pPr>
      <w:pStyle w:val="Rodap"/>
      <w:ind w:firstLine="0"/>
      <w:jc w:val="center"/>
    </w:pPr>
  </w:p>
  <w:p w14:paraId="58A1ED17" w14:textId="77777777" w:rsidR="002961EF" w:rsidRDefault="002961EF" w:rsidP="00E552B0">
    <w:pPr>
      <w:pStyle w:val="Rodap"/>
      <w:pBdr>
        <w:top w:val="single" w:sz="4" w:space="1" w:color="auto"/>
      </w:pBdr>
      <w:ind w:firstLine="0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CEF8" w14:textId="77777777" w:rsidR="00613532" w:rsidRDefault="00613532" w:rsidP="00E552B0">
      <w:pPr>
        <w:spacing w:line="240" w:lineRule="auto"/>
      </w:pPr>
      <w:r>
        <w:separator/>
      </w:r>
    </w:p>
  </w:footnote>
  <w:footnote w:type="continuationSeparator" w:id="0">
    <w:p w14:paraId="1EFF09CB" w14:textId="77777777" w:rsidR="00613532" w:rsidRDefault="00613532" w:rsidP="00E55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9C5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1C6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348"/>
    <w:multiLevelType w:val="hybridMultilevel"/>
    <w:tmpl w:val="F2FE8264"/>
    <w:lvl w:ilvl="0" w:tplc="1A7C746C">
      <w:start w:val="1"/>
      <w:numFmt w:val="upperRoman"/>
      <w:lvlText w:val="%1."/>
      <w:lvlJc w:val="right"/>
      <w:pPr>
        <w:ind w:left="227" w:hanging="227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C3F21"/>
    <w:multiLevelType w:val="hybridMultilevel"/>
    <w:tmpl w:val="20780122"/>
    <w:lvl w:ilvl="0" w:tplc="04160017">
      <w:start w:val="1"/>
      <w:numFmt w:val="lowerLetter"/>
      <w:lvlText w:val="%1)"/>
      <w:lvlJc w:val="left"/>
      <w:pPr>
        <w:ind w:left="906" w:hanging="360"/>
      </w:pPr>
    </w:lvl>
    <w:lvl w:ilvl="1" w:tplc="04160019" w:tentative="1">
      <w:start w:val="1"/>
      <w:numFmt w:val="lowerLetter"/>
      <w:lvlText w:val="%2."/>
      <w:lvlJc w:val="left"/>
      <w:pPr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45DC59B8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1C3"/>
    <w:multiLevelType w:val="hybridMultilevel"/>
    <w:tmpl w:val="72546838"/>
    <w:lvl w:ilvl="0" w:tplc="9A3450BA">
      <w:start w:val="1"/>
      <w:numFmt w:val="upperRoman"/>
      <w:lvlText w:val="%1."/>
      <w:lvlJc w:val="right"/>
      <w:pPr>
        <w:ind w:left="340" w:hanging="113"/>
      </w:pPr>
      <w:rPr>
        <w:rFonts w:hint="default"/>
        <w:spacing w:val="2"/>
        <w:kern w:val="2"/>
        <w14:ligatures w14:val="standard"/>
        <w14:numForm w14:val="default"/>
        <w14:numSpacing w14:val="default"/>
        <w14:stylisticSets/>
        <w14:cntxtAl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F8D"/>
    <w:multiLevelType w:val="hybridMultilevel"/>
    <w:tmpl w:val="53DEF90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G2kxTmDUtG1d+X+0D6wXIZk+Q9SYgCwEi0G43bt1/ahA2KBOzVXq9aE18u8HhQBUO5rNcfwDKx/d0hboHWqBQ==" w:salt="gnklTlovF0YnNNTMWtir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2"/>
    <w:rsid w:val="00010CC4"/>
    <w:rsid w:val="000A5071"/>
    <w:rsid w:val="000C6961"/>
    <w:rsid w:val="000F2344"/>
    <w:rsid w:val="00122678"/>
    <w:rsid w:val="00142248"/>
    <w:rsid w:val="0015675A"/>
    <w:rsid w:val="0018179D"/>
    <w:rsid w:val="002958C1"/>
    <w:rsid w:val="002961EF"/>
    <w:rsid w:val="00375BEF"/>
    <w:rsid w:val="00394B8D"/>
    <w:rsid w:val="003B3F10"/>
    <w:rsid w:val="00435CB3"/>
    <w:rsid w:val="00455DBB"/>
    <w:rsid w:val="00486C5D"/>
    <w:rsid w:val="00561A29"/>
    <w:rsid w:val="00613532"/>
    <w:rsid w:val="00622AA7"/>
    <w:rsid w:val="006319A4"/>
    <w:rsid w:val="006529D7"/>
    <w:rsid w:val="0067673A"/>
    <w:rsid w:val="006A5140"/>
    <w:rsid w:val="006C385E"/>
    <w:rsid w:val="007D4A3D"/>
    <w:rsid w:val="00803AD9"/>
    <w:rsid w:val="00870DFC"/>
    <w:rsid w:val="00881AE4"/>
    <w:rsid w:val="009057C0"/>
    <w:rsid w:val="00957557"/>
    <w:rsid w:val="009A5D47"/>
    <w:rsid w:val="00B64CE8"/>
    <w:rsid w:val="00B71ADC"/>
    <w:rsid w:val="00BA259B"/>
    <w:rsid w:val="00BC68F3"/>
    <w:rsid w:val="00BD236C"/>
    <w:rsid w:val="00BE335D"/>
    <w:rsid w:val="00C4734B"/>
    <w:rsid w:val="00C80B2F"/>
    <w:rsid w:val="00CA785B"/>
    <w:rsid w:val="00CF0249"/>
    <w:rsid w:val="00D10BBC"/>
    <w:rsid w:val="00D36ABB"/>
    <w:rsid w:val="00D77477"/>
    <w:rsid w:val="00DB2286"/>
    <w:rsid w:val="00DF1430"/>
    <w:rsid w:val="00E26BD0"/>
    <w:rsid w:val="00E552B0"/>
    <w:rsid w:val="00E71CF0"/>
    <w:rsid w:val="00E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611E"/>
  <w15:chartTrackingRefBased/>
  <w15:docId w15:val="{3596852D-45DD-4E2F-914A-D6BD645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78"/>
    <w:pPr>
      <w:spacing w:after="0" w:line="360" w:lineRule="auto"/>
      <w:ind w:firstLine="197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2267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226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122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2267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26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5C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5CB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B3F1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E552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2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te%20FBRN\docsfedera&#231;&#227;o\Modelo_Recurso_&#201;tica_Conselho_Maio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6A3933-2A97-4E7B-B98F-DA5E16D1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Modelo_Recurso_Ética_Conselho_Maior</Template>
  <TotalTime>4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Caixa</dc:creator>
  <cp:keywords/>
  <dc:description/>
  <cp:lastModifiedBy>LuizR Ferreira</cp:lastModifiedBy>
  <cp:revision>1</cp:revision>
  <dcterms:created xsi:type="dcterms:W3CDTF">2021-06-23T13:23:00Z</dcterms:created>
  <dcterms:modified xsi:type="dcterms:W3CDTF">2021-06-23T13:27:00Z</dcterms:modified>
</cp:coreProperties>
</file>