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4986" w14:textId="77777777" w:rsidR="00CF0249" w:rsidRPr="006E74E2" w:rsidRDefault="00CF0249" w:rsidP="001B1CA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017794A" w14:textId="77777777" w:rsidR="00C4734B" w:rsidRPr="006E74E2" w:rsidRDefault="00F85039" w:rsidP="001B1CAA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>
        <w:rPr>
          <w:rFonts w:cstheme="minorHAnsi"/>
        </w:rPr>
        <w:object w:dxaOrig="225" w:dyaOrig="225" w14:anchorId="0245C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1.75pt;height:18pt" o:ole="">
            <v:imagedata r:id="rId9" o:title=""/>
          </v:shape>
          <w:control r:id="rId10" w:name="Objeto 2" w:shapeid="_x0000_i1026"/>
        </w:object>
      </w:r>
      <w:r w:rsidR="00C4734B" w:rsidRPr="006E74E2">
        <w:rPr>
          <w:rFonts w:asciiTheme="minorHAnsi" w:hAnsiTheme="minorHAnsi" w:cstheme="minorHAnsi"/>
        </w:rPr>
        <w:fldChar w:fldCharType="begin"/>
      </w:r>
      <w:r w:rsidR="00C4734B" w:rsidRPr="006E74E2">
        <w:rPr>
          <w:rFonts w:asciiTheme="minorHAnsi" w:hAnsiTheme="minorHAnsi" w:cstheme="minorHAnsi"/>
        </w:rPr>
        <w:instrText xml:space="preserve"> USERADDRESS  \* MERGEFORMAT </w:instrText>
      </w:r>
      <w:r w:rsidR="00C4734B" w:rsidRPr="006E74E2">
        <w:rPr>
          <w:rFonts w:asciiTheme="minorHAnsi" w:hAnsiTheme="minorHAnsi" w:cstheme="minorHAnsi"/>
        </w:rPr>
        <w:fldChar w:fldCharType="end"/>
      </w:r>
      <w:r w:rsidR="00C4734B" w:rsidRPr="006E74E2">
        <w:rPr>
          <w:rFonts w:asciiTheme="minorHAnsi" w:hAnsiTheme="minorHAnsi" w:cstheme="minorHAnsi"/>
        </w:rPr>
        <w:fldChar w:fldCharType="begin"/>
      </w:r>
      <w:r w:rsidR="00C4734B" w:rsidRPr="006E74E2">
        <w:rPr>
          <w:rFonts w:asciiTheme="minorHAnsi" w:hAnsiTheme="minorHAnsi" w:cstheme="minorHAnsi"/>
        </w:rPr>
        <w:instrText xml:space="preserve"> USERADDRESS  \* FirstCap  \* MERGEFORMAT </w:instrText>
      </w:r>
      <w:r w:rsidR="00C4734B" w:rsidRPr="006E74E2">
        <w:rPr>
          <w:rFonts w:asciiTheme="minorHAnsi" w:hAnsiTheme="minorHAnsi" w:cstheme="minorHAnsi"/>
        </w:rPr>
        <w:fldChar w:fldCharType="end"/>
      </w:r>
      <w:r w:rsidR="00C4734B" w:rsidRPr="006E74E2">
        <w:rPr>
          <w:rFonts w:asciiTheme="minorHAnsi" w:hAnsiTheme="minorHAnsi" w:cstheme="minorHAnsi"/>
        </w:rPr>
        <w:t xml:space="preserve"> , </w:t>
      </w:r>
      <w:r w:rsidR="00C4734B" w:rsidRPr="006E74E2">
        <w:rPr>
          <w:rFonts w:asciiTheme="minorHAnsi" w:hAnsiTheme="minorHAnsi" w:cstheme="minorHAnsi"/>
        </w:rPr>
        <w:fldChar w:fldCharType="begin"/>
      </w:r>
      <w:r w:rsidR="00C4734B" w:rsidRPr="006E74E2">
        <w:rPr>
          <w:rFonts w:asciiTheme="minorHAnsi" w:hAnsiTheme="minorHAnsi" w:cstheme="minorHAnsi"/>
        </w:rPr>
        <w:instrText xml:space="preserve"> TIME \@ "d' de 'MMMM' de 'yyyy" </w:instrText>
      </w:r>
      <w:r w:rsidR="00C4734B" w:rsidRPr="006E74E2">
        <w:rPr>
          <w:rFonts w:asciiTheme="minorHAnsi" w:hAnsiTheme="minorHAnsi" w:cstheme="minorHAnsi"/>
        </w:rPr>
        <w:fldChar w:fldCharType="separate"/>
      </w:r>
      <w:r w:rsidR="00F86518">
        <w:rPr>
          <w:rFonts w:asciiTheme="minorHAnsi" w:hAnsiTheme="minorHAnsi" w:cstheme="minorHAnsi"/>
          <w:noProof/>
        </w:rPr>
        <w:t>23 de junho de 2021</w:t>
      </w:r>
      <w:r w:rsidR="00C4734B" w:rsidRPr="006E74E2">
        <w:rPr>
          <w:rFonts w:asciiTheme="minorHAnsi" w:hAnsiTheme="minorHAnsi" w:cstheme="minorHAnsi"/>
        </w:rPr>
        <w:fldChar w:fldCharType="end"/>
      </w:r>
    </w:p>
    <w:p w14:paraId="2F94DD08" w14:textId="77777777" w:rsidR="00CF0249" w:rsidRPr="006E74E2" w:rsidRDefault="00CF0249" w:rsidP="001B1CAA">
      <w:pPr>
        <w:spacing w:line="240" w:lineRule="auto"/>
        <w:ind w:firstLine="0"/>
        <w:rPr>
          <w:rFonts w:asciiTheme="minorHAnsi" w:hAnsiTheme="minorHAnsi" w:cstheme="minorHAnsi"/>
          <w:b/>
        </w:rPr>
      </w:pPr>
    </w:p>
    <w:p w14:paraId="7CF04AE1" w14:textId="77777777" w:rsidR="00982BB2" w:rsidRPr="006E74E2" w:rsidRDefault="00982BB2" w:rsidP="00982BB2">
      <w:pPr>
        <w:spacing w:line="240" w:lineRule="auto"/>
        <w:ind w:firstLine="0"/>
        <w:rPr>
          <w:rFonts w:asciiTheme="minorHAnsi" w:hAnsiTheme="minorHAnsi" w:cstheme="minorHAnsi"/>
          <w:b/>
        </w:rPr>
      </w:pPr>
    </w:p>
    <w:p w14:paraId="297584D0" w14:textId="77777777" w:rsidR="00982BB2" w:rsidRPr="006E74E2" w:rsidRDefault="00982BB2" w:rsidP="00982BB2">
      <w:pPr>
        <w:spacing w:line="240" w:lineRule="auto"/>
        <w:ind w:firstLine="0"/>
        <w:rPr>
          <w:rFonts w:asciiTheme="minorHAnsi" w:hAnsiTheme="minorHAnsi" w:cstheme="minorHAnsi"/>
          <w:b/>
        </w:rPr>
      </w:pPr>
      <w:r w:rsidRPr="006E74E2">
        <w:rPr>
          <w:rFonts w:asciiTheme="minorHAnsi" w:hAnsiTheme="minorHAnsi" w:cstheme="minorHAnsi"/>
          <w:b/>
        </w:rPr>
        <w:t xml:space="preserve">RECURSO DE ÉTICA Nº </w:t>
      </w:r>
      <w:r w:rsidRPr="006E74E2">
        <w:rPr>
          <w:rFonts w:cstheme="minorHAnsi"/>
          <w:b/>
        </w:rPr>
        <w:object w:dxaOrig="225" w:dyaOrig="225" w14:anchorId="4B38BFA6">
          <v:shape id="_x0000_i1028" type="#_x0000_t75" style="width:112.5pt;height:30pt" o:ole="">
            <v:imagedata r:id="rId11" o:title=""/>
          </v:shape>
          <w:control r:id="rId12" w:name="Objeto 4" w:shapeid="_x0000_i1028"/>
        </w:object>
      </w:r>
      <w:r w:rsidRPr="006E74E2">
        <w:rPr>
          <w:rFonts w:asciiTheme="minorHAnsi" w:hAnsiTheme="minorHAnsi" w:cstheme="minorHAnsi"/>
          <w:b/>
        </w:rPr>
        <w:t xml:space="preserve">  </w:t>
      </w:r>
    </w:p>
    <w:p w14:paraId="1C74E8C5" w14:textId="77777777" w:rsidR="00C57D6A" w:rsidRPr="006E74E2" w:rsidRDefault="00C57D6A" w:rsidP="001B1CAA">
      <w:pPr>
        <w:tabs>
          <w:tab w:val="left" w:pos="0"/>
        </w:tabs>
        <w:ind w:firstLine="0"/>
        <w:rPr>
          <w:rFonts w:asciiTheme="minorHAnsi" w:hAnsiTheme="minorHAnsi" w:cstheme="minorHAnsi"/>
          <w:b/>
        </w:rPr>
      </w:pPr>
    </w:p>
    <w:p w14:paraId="4C1292CD" w14:textId="77777777" w:rsidR="00C57D6A" w:rsidRPr="006E74E2" w:rsidRDefault="00C57D6A" w:rsidP="001B1CAA">
      <w:pPr>
        <w:tabs>
          <w:tab w:val="left" w:pos="0"/>
        </w:tabs>
        <w:ind w:firstLine="0"/>
        <w:rPr>
          <w:rFonts w:asciiTheme="minorHAnsi" w:hAnsiTheme="minorHAnsi" w:cstheme="minorHAnsi"/>
          <w:b/>
        </w:rPr>
      </w:pPr>
    </w:p>
    <w:p w14:paraId="7F969604" w14:textId="77777777" w:rsidR="00C57D6A" w:rsidRPr="006E74E2" w:rsidRDefault="00C57D6A" w:rsidP="001B1CAA">
      <w:pPr>
        <w:tabs>
          <w:tab w:val="left" w:pos="0"/>
        </w:tabs>
        <w:ind w:firstLine="0"/>
        <w:rPr>
          <w:rFonts w:asciiTheme="minorHAnsi" w:hAnsiTheme="minorHAnsi" w:cstheme="minorHAnsi"/>
        </w:rPr>
      </w:pPr>
      <w:r w:rsidRPr="006E74E2">
        <w:rPr>
          <w:rFonts w:asciiTheme="minorHAnsi" w:hAnsiTheme="minorHAnsi" w:cstheme="minorHAnsi"/>
        </w:rPr>
        <w:tab/>
        <w:t>O</w:t>
      </w:r>
      <w:r w:rsidR="00146FB3" w:rsidRPr="006E74E2">
        <w:rPr>
          <w:rFonts w:asciiTheme="minorHAnsi" w:hAnsiTheme="minorHAnsi" w:cstheme="minorHAnsi"/>
        </w:rPr>
        <w:t xml:space="preserve"> colegiado do</w:t>
      </w:r>
      <w:r w:rsidRPr="006E74E2">
        <w:rPr>
          <w:rFonts w:asciiTheme="minorHAnsi" w:hAnsiTheme="minorHAnsi" w:cstheme="minorHAnsi"/>
        </w:rPr>
        <w:t xml:space="preserve"> </w:t>
      </w:r>
      <w:r w:rsidRPr="006E74E2">
        <w:rPr>
          <w:rFonts w:asciiTheme="minorHAnsi" w:hAnsiTheme="minorHAnsi" w:cstheme="minorHAnsi"/>
          <w:b/>
        </w:rPr>
        <w:t xml:space="preserve">Conselho </w:t>
      </w:r>
      <w:r w:rsidR="00982BB2" w:rsidRPr="006E74E2">
        <w:rPr>
          <w:rFonts w:asciiTheme="minorHAnsi" w:hAnsiTheme="minorHAnsi" w:cstheme="minorHAnsi"/>
          <w:b/>
        </w:rPr>
        <w:t>Maior</w:t>
      </w:r>
      <w:r w:rsidRPr="006E74E2">
        <w:rPr>
          <w:rFonts w:asciiTheme="minorHAnsi" w:hAnsiTheme="minorHAnsi" w:cstheme="minorHAnsi"/>
        </w:rPr>
        <w:t xml:space="preserve">, no uso de suas competências, estabelecidas no artigo </w:t>
      </w:r>
      <w:r w:rsidR="00982BB2" w:rsidRPr="006E74E2">
        <w:rPr>
          <w:rFonts w:asciiTheme="minorHAnsi" w:hAnsiTheme="minorHAnsi" w:cstheme="minorHAnsi"/>
        </w:rPr>
        <w:t>18</w:t>
      </w:r>
      <w:r w:rsidRPr="006E74E2">
        <w:rPr>
          <w:rFonts w:asciiTheme="minorHAnsi" w:hAnsiTheme="minorHAnsi" w:cstheme="minorHAnsi"/>
        </w:rPr>
        <w:t xml:space="preserve"> do Estatuto Social da Federação Brasileira de Naturismo, de 01/02/2015, analisou o </w:t>
      </w:r>
      <w:r w:rsidR="00982BB2" w:rsidRPr="006E74E2">
        <w:rPr>
          <w:rFonts w:asciiTheme="minorHAnsi" w:hAnsiTheme="minorHAnsi" w:cstheme="minorHAnsi"/>
        </w:rPr>
        <w:t>recurso</w:t>
      </w:r>
      <w:r w:rsidRPr="006E74E2">
        <w:rPr>
          <w:rFonts w:asciiTheme="minorHAnsi" w:hAnsiTheme="minorHAnsi" w:cstheme="minorHAnsi"/>
        </w:rPr>
        <w:t xml:space="preserve"> </w:t>
      </w:r>
      <w:r w:rsidR="00982BB2" w:rsidRPr="006E74E2">
        <w:rPr>
          <w:rFonts w:asciiTheme="minorHAnsi" w:hAnsiTheme="minorHAnsi" w:cstheme="minorHAnsi"/>
        </w:rPr>
        <w:t xml:space="preserve">impetrado pelo Sr. </w:t>
      </w:r>
      <w:r w:rsidR="00982BB2" w:rsidRPr="006E74E2">
        <w:rPr>
          <w:rFonts w:cstheme="minorHAnsi"/>
        </w:rPr>
        <w:object w:dxaOrig="225" w:dyaOrig="225" w14:anchorId="5B1D1235">
          <v:shape id="_x0000_i1030" type="#_x0000_t75" style="width:278.25pt;height:22.5pt" o:ole="">
            <v:imagedata r:id="rId13" o:title=""/>
          </v:shape>
          <w:control r:id="rId14" w:name="Objeto 6" w:shapeid="_x0000_i1030"/>
        </w:object>
      </w:r>
      <w:r w:rsidRPr="006E74E2">
        <w:rPr>
          <w:rFonts w:asciiTheme="minorHAnsi" w:hAnsiTheme="minorHAnsi" w:cstheme="minorHAnsi"/>
        </w:rPr>
        <w:t xml:space="preserve">, </w:t>
      </w:r>
      <w:r w:rsidR="00982BB2" w:rsidRPr="006E74E2">
        <w:rPr>
          <w:rFonts w:asciiTheme="minorHAnsi" w:hAnsiTheme="minorHAnsi" w:cstheme="minorHAnsi"/>
        </w:rPr>
        <w:t>no processo de ética</w:t>
      </w:r>
      <w:r w:rsidR="00F85039">
        <w:rPr>
          <w:rFonts w:asciiTheme="minorHAnsi" w:hAnsiTheme="minorHAnsi" w:cstheme="minorHAnsi"/>
        </w:rPr>
        <w:t xml:space="preserve"> </w:t>
      </w:r>
      <w:r w:rsidR="00F85039" w:rsidRPr="006E74E2">
        <w:rPr>
          <w:rFonts w:cstheme="minorHAnsi"/>
        </w:rPr>
        <w:object w:dxaOrig="225" w:dyaOrig="225" w14:anchorId="05505000">
          <v:shape id="_x0000_i1032" type="#_x0000_t75" style="width:119.25pt;height:22.5pt" o:ole="">
            <v:imagedata r:id="rId15" o:title=""/>
          </v:shape>
          <w:control r:id="rId16" w:name="Objeto 8" w:shapeid="_x0000_i1032"/>
        </w:object>
      </w:r>
      <w:r w:rsidR="00982BB2" w:rsidRPr="006E74E2">
        <w:rPr>
          <w:rFonts w:asciiTheme="minorHAnsi" w:hAnsiTheme="minorHAnsi" w:cstheme="minorHAnsi"/>
        </w:rPr>
        <w:t xml:space="preserve">, datado de </w:t>
      </w:r>
      <w:r w:rsidR="00982BB2" w:rsidRPr="006E74E2">
        <w:rPr>
          <w:rFonts w:cstheme="minorHAnsi"/>
        </w:rPr>
        <w:object w:dxaOrig="225" w:dyaOrig="225" w14:anchorId="7519D42F">
          <v:shape id="_x0000_i1034" type="#_x0000_t75" style="width:119.25pt;height:22.5pt" o:ole="">
            <v:imagedata r:id="rId15" o:title=""/>
          </v:shape>
          <w:control r:id="rId17" w:name="Objeto 10" w:shapeid="_x0000_i1034"/>
        </w:object>
      </w:r>
      <w:r w:rsidR="00982BB2" w:rsidRPr="006E74E2">
        <w:rPr>
          <w:rFonts w:asciiTheme="minorHAnsi" w:hAnsiTheme="minorHAnsi" w:cstheme="minorHAnsi"/>
        </w:rPr>
        <w:t>, e apresenta sua decisão.</w:t>
      </w:r>
    </w:p>
    <w:p w14:paraId="4F060599" w14:textId="77777777" w:rsidR="00CA785B" w:rsidRPr="006E74E2" w:rsidRDefault="00CA785B" w:rsidP="000F2344">
      <w:pPr>
        <w:ind w:firstLine="0"/>
        <w:rPr>
          <w:rFonts w:asciiTheme="minorHAnsi" w:hAnsiTheme="minorHAnsi" w:cstheme="minorHAnsi"/>
        </w:rPr>
      </w:pPr>
      <w:r w:rsidRPr="006E74E2">
        <w:rPr>
          <w:rFonts w:cstheme="minorHAnsi"/>
        </w:rPr>
        <w:object w:dxaOrig="225" w:dyaOrig="225" w14:anchorId="7AEDF426">
          <v:shape id="_x0000_i1036" type="#_x0000_t75" style="width:449.25pt;height:403.5pt" o:ole="">
            <v:imagedata r:id="rId18" o:title=""/>
          </v:shape>
          <w:control r:id="rId19" w:name="Objeto 12" w:shapeid="_x0000_i1036"/>
        </w:object>
      </w:r>
    </w:p>
    <w:p w14:paraId="35119905" w14:textId="77777777" w:rsidR="00E552B0" w:rsidRPr="006E74E2" w:rsidRDefault="001B1CAA" w:rsidP="00D10BBC">
      <w:pPr>
        <w:ind w:firstLine="0"/>
        <w:rPr>
          <w:rFonts w:asciiTheme="minorHAnsi" w:hAnsiTheme="minorHAnsi" w:cstheme="minorHAnsi"/>
        </w:rPr>
      </w:pPr>
      <w:r w:rsidRPr="006E74E2">
        <w:rPr>
          <w:rFonts w:asciiTheme="minorHAnsi" w:hAnsiTheme="minorHAnsi" w:cstheme="minorHAnsi"/>
        </w:rPr>
        <w:lastRenderedPageBreak/>
        <w:tab/>
        <w:t xml:space="preserve">O </w:t>
      </w:r>
      <w:r w:rsidR="00982BB2" w:rsidRPr="006E74E2">
        <w:rPr>
          <w:rFonts w:asciiTheme="minorHAnsi" w:hAnsiTheme="minorHAnsi" w:cstheme="minorHAnsi"/>
        </w:rPr>
        <w:t>recurso</w:t>
      </w:r>
      <w:r w:rsidRPr="006E74E2">
        <w:rPr>
          <w:rFonts w:asciiTheme="minorHAnsi" w:hAnsiTheme="minorHAnsi" w:cstheme="minorHAnsi"/>
        </w:rPr>
        <w:t xml:space="preserve"> na íntegra será enviado ao presidente, vice-presidente, conselho maior da região dos envolvidos, e para a secretaria da FBrN, a qual solicitamos </w:t>
      </w:r>
      <w:r w:rsidR="0028321D" w:rsidRPr="006E74E2">
        <w:rPr>
          <w:rFonts w:asciiTheme="minorHAnsi" w:hAnsiTheme="minorHAnsi" w:cstheme="minorHAnsi"/>
        </w:rPr>
        <w:t xml:space="preserve">o arquivamento do processo e </w:t>
      </w:r>
      <w:r w:rsidRPr="006E74E2">
        <w:rPr>
          <w:rFonts w:asciiTheme="minorHAnsi" w:hAnsiTheme="minorHAnsi" w:cstheme="minorHAnsi"/>
        </w:rPr>
        <w:t>todas as providências necessárias para o cumprimento desta decisão.</w:t>
      </w:r>
    </w:p>
    <w:p w14:paraId="7F2837DE" w14:textId="77777777" w:rsidR="00CA785B" w:rsidRPr="006E74E2" w:rsidRDefault="00CA785B" w:rsidP="00D10BBC">
      <w:pPr>
        <w:ind w:firstLine="0"/>
        <w:rPr>
          <w:rFonts w:asciiTheme="minorHAnsi" w:hAnsiTheme="minorHAnsi" w:cstheme="minorHAnsi"/>
        </w:rPr>
      </w:pPr>
    </w:p>
    <w:p w14:paraId="44F444CC" w14:textId="77777777" w:rsidR="007D4A3D" w:rsidRPr="006E74E2" w:rsidRDefault="007D4A3D" w:rsidP="00D10BBC">
      <w:pPr>
        <w:ind w:firstLine="0"/>
        <w:rPr>
          <w:rFonts w:asciiTheme="minorHAnsi" w:hAnsiTheme="minorHAnsi" w:cstheme="minorHAnsi"/>
        </w:rPr>
      </w:pPr>
    </w:p>
    <w:p w14:paraId="6A001768" w14:textId="77777777" w:rsidR="007D4A3D" w:rsidRPr="006E74E2" w:rsidRDefault="007D4A3D" w:rsidP="00D10BBC">
      <w:pPr>
        <w:ind w:firstLine="0"/>
        <w:rPr>
          <w:rFonts w:asciiTheme="minorHAnsi" w:hAnsiTheme="minorHAnsi" w:cstheme="minorHAnsi"/>
        </w:rPr>
      </w:pPr>
    </w:p>
    <w:p w14:paraId="208ECDB2" w14:textId="77777777" w:rsidR="007D4A3D" w:rsidRPr="006E74E2" w:rsidRDefault="007D4A3D" w:rsidP="00D10BBC">
      <w:pPr>
        <w:ind w:firstLine="0"/>
        <w:rPr>
          <w:rFonts w:asciiTheme="minorHAnsi" w:hAnsiTheme="minorHAnsi" w:cstheme="minorHAnsi"/>
        </w:rPr>
      </w:pPr>
    </w:p>
    <w:p w14:paraId="2175E222" w14:textId="77777777" w:rsidR="00D10BBC" w:rsidRPr="006E74E2" w:rsidRDefault="00CA785B" w:rsidP="007D4A3D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6E74E2">
        <w:rPr>
          <w:rFonts w:asciiTheme="minorHAnsi" w:hAnsiTheme="minorHAnsi" w:cstheme="minorHAnsi"/>
        </w:rPr>
        <w:t xml:space="preserve"> </w:t>
      </w:r>
      <w:r w:rsidR="004E54CA" w:rsidRPr="006E74E2">
        <w:rPr>
          <w:rFonts w:cstheme="minorHAnsi"/>
        </w:rPr>
        <w:object w:dxaOrig="225" w:dyaOrig="225" w14:anchorId="15BC575C">
          <v:shape id="_x0000_i1038" type="#_x0000_t75" style="width:297.75pt;height:22.5pt" o:ole="">
            <v:imagedata r:id="rId20" o:title=""/>
          </v:shape>
          <w:control r:id="rId21" w:name="Objeto 14" w:shapeid="_x0000_i1038"/>
        </w:object>
      </w:r>
    </w:p>
    <w:p w14:paraId="4270FC3B" w14:textId="77777777" w:rsidR="007D4A3D" w:rsidRPr="006E74E2" w:rsidRDefault="001B1CAA" w:rsidP="00394B8D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6E74E2">
        <w:rPr>
          <w:rFonts w:asciiTheme="minorHAnsi" w:hAnsiTheme="minorHAnsi" w:cstheme="minorHAnsi"/>
        </w:rPr>
        <w:t xml:space="preserve">Conselho </w:t>
      </w:r>
      <w:r w:rsidR="00982BB2" w:rsidRPr="006E74E2">
        <w:rPr>
          <w:rFonts w:asciiTheme="minorHAnsi" w:hAnsiTheme="minorHAnsi" w:cstheme="minorHAnsi"/>
        </w:rPr>
        <w:t>Maio</w:t>
      </w:r>
      <w:r w:rsidR="00146FB3" w:rsidRPr="006E74E2">
        <w:rPr>
          <w:rFonts w:asciiTheme="minorHAnsi" w:hAnsiTheme="minorHAnsi" w:cstheme="minorHAnsi"/>
        </w:rPr>
        <w:t>r</w:t>
      </w:r>
      <w:r w:rsidR="00146FB3" w:rsidRPr="006E74E2">
        <w:rPr>
          <w:rFonts w:asciiTheme="minorHAnsi" w:hAnsiTheme="minorHAnsi" w:cstheme="minorHAnsi"/>
        </w:rPr>
        <w:tab/>
      </w:r>
      <w:r w:rsidR="00146FB3"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</w:p>
    <w:p w14:paraId="03894106" w14:textId="77777777" w:rsidR="001B1CAA" w:rsidRPr="006E74E2" w:rsidRDefault="001B1CAA" w:rsidP="00394B8D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</w:p>
    <w:p w14:paraId="439031A3" w14:textId="77777777" w:rsidR="00146FB3" w:rsidRPr="006E74E2" w:rsidRDefault="00F85039" w:rsidP="00146FB3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6E74E2">
        <w:rPr>
          <w:rFonts w:cstheme="minorHAnsi"/>
        </w:rPr>
        <w:object w:dxaOrig="225" w:dyaOrig="225" w14:anchorId="75701A24">
          <v:shape id="_x0000_i1040" type="#_x0000_t75" style="width:297.75pt;height:22.5pt" o:ole="">
            <v:imagedata r:id="rId20" o:title=""/>
          </v:shape>
          <w:control r:id="rId22" w:name="Objeto 16" w:shapeid="_x0000_i1040"/>
        </w:object>
      </w:r>
    </w:p>
    <w:p w14:paraId="0DCD055F" w14:textId="77777777" w:rsidR="00146FB3" w:rsidRPr="006E74E2" w:rsidRDefault="00146FB3" w:rsidP="00146FB3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6E74E2">
        <w:rPr>
          <w:rFonts w:asciiTheme="minorHAnsi" w:hAnsiTheme="minorHAnsi" w:cstheme="minorHAnsi"/>
        </w:rPr>
        <w:t>Conselho Maior</w:t>
      </w:r>
      <w:r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</w:p>
    <w:p w14:paraId="0D53C81C" w14:textId="77777777" w:rsidR="00146FB3" w:rsidRPr="006E74E2" w:rsidRDefault="00146FB3" w:rsidP="00146FB3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</w:p>
    <w:p w14:paraId="62308F4B" w14:textId="77777777" w:rsidR="00146FB3" w:rsidRPr="006E74E2" w:rsidRDefault="00F85039" w:rsidP="00146FB3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6E74E2">
        <w:rPr>
          <w:rFonts w:cstheme="minorHAnsi"/>
        </w:rPr>
        <w:object w:dxaOrig="225" w:dyaOrig="225" w14:anchorId="68A7E058">
          <v:shape id="_x0000_i1042" type="#_x0000_t75" style="width:297.75pt;height:22.5pt" o:ole="">
            <v:imagedata r:id="rId20" o:title=""/>
          </v:shape>
          <w:control r:id="rId23" w:name="Objeto 18" w:shapeid="_x0000_i1042"/>
        </w:object>
      </w:r>
    </w:p>
    <w:p w14:paraId="7BF62821" w14:textId="77777777" w:rsidR="00146FB3" w:rsidRPr="006E74E2" w:rsidRDefault="00146FB3" w:rsidP="00146FB3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6E74E2">
        <w:rPr>
          <w:rFonts w:asciiTheme="minorHAnsi" w:hAnsiTheme="minorHAnsi" w:cstheme="minorHAnsi"/>
        </w:rPr>
        <w:t>Conselho Maior</w:t>
      </w:r>
      <w:r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</w:p>
    <w:p w14:paraId="2D6E6BCE" w14:textId="77777777" w:rsidR="00146FB3" w:rsidRPr="006E74E2" w:rsidRDefault="00146FB3" w:rsidP="00146FB3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</w:p>
    <w:p w14:paraId="002A9462" w14:textId="77777777" w:rsidR="00146FB3" w:rsidRPr="006E74E2" w:rsidRDefault="00F85039" w:rsidP="00146FB3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6E74E2">
        <w:rPr>
          <w:rFonts w:cstheme="minorHAnsi"/>
        </w:rPr>
        <w:object w:dxaOrig="225" w:dyaOrig="225" w14:anchorId="0B56872F">
          <v:shape id="_x0000_i1044" type="#_x0000_t75" style="width:297.75pt;height:22.5pt" o:ole="">
            <v:imagedata r:id="rId20" o:title=""/>
          </v:shape>
          <w:control r:id="rId24" w:name="Objeto 20" w:shapeid="_x0000_i1044"/>
        </w:object>
      </w:r>
    </w:p>
    <w:p w14:paraId="7C8B1F35" w14:textId="77777777" w:rsidR="00146FB3" w:rsidRPr="006E74E2" w:rsidRDefault="00146FB3" w:rsidP="00146FB3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6E74E2">
        <w:rPr>
          <w:rFonts w:asciiTheme="minorHAnsi" w:hAnsiTheme="minorHAnsi" w:cstheme="minorHAnsi"/>
        </w:rPr>
        <w:t>Conselho Maior</w:t>
      </w:r>
      <w:r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  <w:r w:rsidRPr="006E74E2">
        <w:rPr>
          <w:rFonts w:asciiTheme="minorHAnsi" w:hAnsiTheme="minorHAnsi" w:cstheme="minorHAnsi"/>
        </w:rPr>
        <w:tab/>
      </w:r>
    </w:p>
    <w:p w14:paraId="00392986" w14:textId="77777777" w:rsidR="00146FB3" w:rsidRPr="006E74E2" w:rsidRDefault="00146FB3" w:rsidP="00146FB3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</w:p>
    <w:p w14:paraId="2BFA9F85" w14:textId="77777777" w:rsidR="00146FB3" w:rsidRPr="006E74E2" w:rsidRDefault="00146FB3" w:rsidP="00146FB3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6E74E2">
        <w:rPr>
          <w:rFonts w:cstheme="minorHAnsi"/>
        </w:rPr>
        <w:object w:dxaOrig="225" w:dyaOrig="225" w14:anchorId="118CC92E">
          <v:shape id="_x0000_i1046" type="#_x0000_t75" style="width:297.75pt;height:22.5pt" o:ole="">
            <v:imagedata r:id="rId20" o:title=""/>
          </v:shape>
          <w:control r:id="rId25" w:name="Objeto 22" w:shapeid="_x0000_i1046"/>
        </w:object>
      </w:r>
    </w:p>
    <w:p w14:paraId="48C680BE" w14:textId="77777777" w:rsidR="001B1CAA" w:rsidRPr="00CA785B" w:rsidRDefault="00146FB3" w:rsidP="00394B8D">
      <w:pPr>
        <w:spacing w:line="240" w:lineRule="auto"/>
        <w:ind w:firstLine="0"/>
        <w:jc w:val="right"/>
        <w:rPr>
          <w:rFonts w:asciiTheme="minorHAnsi" w:hAnsiTheme="minorHAnsi" w:cstheme="minorHAnsi"/>
          <w:sz w:val="28"/>
          <w:szCs w:val="28"/>
        </w:rPr>
      </w:pPr>
      <w:r w:rsidRPr="006E74E2">
        <w:rPr>
          <w:rFonts w:asciiTheme="minorHAnsi" w:hAnsiTheme="minorHAnsi" w:cstheme="minorHAnsi"/>
        </w:rPr>
        <w:t>Conselho Maior</w:t>
      </w:r>
      <w:r w:rsidRPr="006E74E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1B1CAA" w:rsidRPr="00CA785B" w:rsidSect="001B1CAA">
      <w:headerReference w:type="default" r:id="rId26"/>
      <w:footerReference w:type="default" r:id="rId27"/>
      <w:pgSz w:w="11906" w:h="16838"/>
      <w:pgMar w:top="1134" w:right="1134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D00E" w14:textId="77777777" w:rsidR="003E6FAB" w:rsidRDefault="003E6FAB" w:rsidP="00E552B0">
      <w:pPr>
        <w:spacing w:line="240" w:lineRule="auto"/>
      </w:pPr>
      <w:r>
        <w:separator/>
      </w:r>
    </w:p>
  </w:endnote>
  <w:endnote w:type="continuationSeparator" w:id="0">
    <w:p w14:paraId="18691FCF" w14:textId="77777777" w:rsidR="003E6FAB" w:rsidRDefault="003E6FAB" w:rsidP="00E55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A540" w14:textId="77777777" w:rsidR="00982BB2" w:rsidRDefault="00982BB2" w:rsidP="00E552B0">
    <w:pPr>
      <w:pStyle w:val="Rodap"/>
      <w:ind w:firstLine="0"/>
      <w:jc w:val="center"/>
    </w:pPr>
  </w:p>
  <w:p w14:paraId="2B19458B" w14:textId="77777777" w:rsidR="00982BB2" w:rsidRDefault="00982BB2" w:rsidP="00E552B0">
    <w:pPr>
      <w:pStyle w:val="Rodap"/>
      <w:pBdr>
        <w:top w:val="single" w:sz="4" w:space="1" w:color="auto"/>
      </w:pBdr>
      <w:ind w:firstLine="0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545A" w14:textId="77777777" w:rsidR="003E6FAB" w:rsidRDefault="003E6FAB" w:rsidP="00E552B0">
      <w:pPr>
        <w:spacing w:line="240" w:lineRule="auto"/>
      </w:pPr>
      <w:r>
        <w:separator/>
      </w:r>
    </w:p>
  </w:footnote>
  <w:footnote w:type="continuationSeparator" w:id="0">
    <w:p w14:paraId="4FDD2F22" w14:textId="77777777" w:rsidR="003E6FAB" w:rsidRDefault="003E6FAB" w:rsidP="00E55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6"/>
      <w:gridCol w:w="2779"/>
      <w:gridCol w:w="3160"/>
      <w:gridCol w:w="1266"/>
    </w:tblGrid>
    <w:tr w:rsidR="00982BB2" w:rsidRPr="00D92C32" w14:paraId="0434089A" w14:textId="77777777" w:rsidTr="001B1CAA">
      <w:trPr>
        <w:trHeight w:val="1020"/>
      </w:trPr>
      <w:tc>
        <w:tcPr>
          <w:tcW w:w="1851" w:type="dxa"/>
          <w:shd w:val="clear" w:color="auto" w:fill="auto"/>
          <w:vAlign w:val="center"/>
        </w:tcPr>
        <w:p w14:paraId="5C0F5804" w14:textId="77777777" w:rsidR="00982BB2" w:rsidRPr="000F6C1A" w:rsidRDefault="00982BB2" w:rsidP="001B1CAA">
          <w:pPr>
            <w:pStyle w:val="Cabealho"/>
            <w:spacing w:line="240" w:lineRule="auto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06AFC0CD" wp14:editId="1F841CF7">
                <wp:extent cx="1038225" cy="6000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3" w:type="dxa"/>
          <w:shd w:val="clear" w:color="auto" w:fill="auto"/>
          <w:vAlign w:val="center"/>
        </w:tcPr>
        <w:p w14:paraId="53B079AD" w14:textId="77777777" w:rsidR="00982BB2" w:rsidRPr="00122678" w:rsidRDefault="00982BB2" w:rsidP="001B1CAA">
          <w:pPr>
            <w:pStyle w:val="Corpodetexto2"/>
            <w:spacing w:after="0" w:line="240" w:lineRule="auto"/>
            <w:ind w:firstLine="0"/>
            <w:jc w:val="center"/>
            <w:rPr>
              <w:rFonts w:ascii="Calibri Light" w:hAnsi="Calibri Light" w:cs="Calibri Light"/>
              <w:b/>
              <w:bCs/>
              <w:spacing w:val="-2"/>
              <w:sz w:val="20"/>
              <w:szCs w:val="20"/>
            </w:rPr>
          </w:pPr>
          <w:r w:rsidRPr="00122678">
            <w:rPr>
              <w:rFonts w:ascii="Calibri Light" w:hAnsi="Calibri Light" w:cs="Calibri Light"/>
              <w:b/>
              <w:sz w:val="20"/>
              <w:szCs w:val="20"/>
            </w:rPr>
            <w:t>FEDERAÇÃO BRASILEIRA DE NATURISMO (FBrN)</w:t>
          </w:r>
        </w:p>
        <w:p w14:paraId="3438D517" w14:textId="77777777" w:rsidR="00982BB2" w:rsidRPr="00D92C32" w:rsidRDefault="00982BB2" w:rsidP="001B1CAA">
          <w:pPr>
            <w:spacing w:line="240" w:lineRule="auto"/>
            <w:ind w:firstLine="0"/>
            <w:jc w:val="center"/>
            <w:rPr>
              <w:sz w:val="20"/>
              <w:szCs w:val="20"/>
            </w:rPr>
          </w:pPr>
          <w:r w:rsidRPr="00122678">
            <w:rPr>
              <w:rFonts w:ascii="Calibri Light" w:hAnsi="Calibri Light" w:cs="Calibri Light"/>
              <w:b/>
              <w:sz w:val="20"/>
              <w:szCs w:val="20"/>
            </w:rPr>
            <w:t>CNPJ 76.701.069/0001-04</w:t>
          </w:r>
        </w:p>
      </w:tc>
      <w:tc>
        <w:tcPr>
          <w:tcW w:w="3175" w:type="dxa"/>
          <w:shd w:val="clear" w:color="auto" w:fill="auto"/>
          <w:vAlign w:val="center"/>
        </w:tcPr>
        <w:p w14:paraId="035394C6" w14:textId="77777777" w:rsidR="00982BB2" w:rsidRPr="00D92C32" w:rsidRDefault="00982BB2" w:rsidP="001B1CAA">
          <w:pPr>
            <w:pStyle w:val="Corpodetexto2"/>
            <w:spacing w:after="0" w:line="240" w:lineRule="auto"/>
            <w:ind w:firstLine="0"/>
            <w:jc w:val="center"/>
            <w:rPr>
              <w:rFonts w:ascii="Calibri" w:hAnsi="Calibri" w:cs="Calibri"/>
              <w:b/>
              <w:bCs/>
              <w:spacing w:val="-4"/>
              <w:sz w:val="20"/>
              <w:szCs w:val="20"/>
              <w:lang w:val="fr-FR"/>
            </w:rPr>
          </w:pPr>
          <w:r w:rsidRPr="00D92C32">
            <w:rPr>
              <w:rFonts w:ascii="Calibri" w:hAnsi="Calibri" w:cs="Calibri"/>
              <w:b/>
              <w:bCs/>
              <w:spacing w:val="-2"/>
              <w:sz w:val="20"/>
              <w:szCs w:val="20"/>
              <w:lang w:val="fr-FR"/>
            </w:rPr>
            <w:t>Fédération</w:t>
          </w:r>
          <w:r w:rsidRPr="00D92C32">
            <w:rPr>
              <w:rFonts w:ascii="Calibri" w:hAnsi="Calibri" w:cs="Calibri"/>
              <w:b/>
              <w:bCs/>
              <w:spacing w:val="-4"/>
              <w:sz w:val="20"/>
              <w:szCs w:val="20"/>
              <w:lang w:val="fr-FR"/>
            </w:rPr>
            <w:t xml:space="preserve">  Naturiste Internationale</w:t>
          </w:r>
        </w:p>
        <w:p w14:paraId="387F12FF" w14:textId="77777777" w:rsidR="00982BB2" w:rsidRPr="00D92C32" w:rsidRDefault="00982BB2" w:rsidP="001B1CAA">
          <w:pPr>
            <w:pStyle w:val="Corpodetexto2"/>
            <w:spacing w:after="0" w:line="240" w:lineRule="auto"/>
            <w:ind w:firstLine="0"/>
            <w:jc w:val="center"/>
            <w:rPr>
              <w:rFonts w:ascii="Calibri" w:hAnsi="Calibri" w:cs="Calibri"/>
              <w:b/>
              <w:bCs/>
              <w:sz w:val="20"/>
              <w:szCs w:val="20"/>
              <w:lang w:val="en-US"/>
            </w:rPr>
          </w:pPr>
          <w:r w:rsidRPr="00D92C32">
            <w:rPr>
              <w:rFonts w:ascii="Calibri" w:hAnsi="Calibri" w:cs="Calibri"/>
              <w:b/>
              <w:bCs/>
              <w:spacing w:val="4"/>
              <w:sz w:val="20"/>
              <w:szCs w:val="20"/>
              <w:lang w:val="en-US"/>
            </w:rPr>
            <w:t>International Naturist Federation</w:t>
          </w:r>
        </w:p>
        <w:p w14:paraId="7E089AC6" w14:textId="77777777" w:rsidR="00982BB2" w:rsidRPr="00D92C32" w:rsidRDefault="00982BB2" w:rsidP="001B1CAA">
          <w:pPr>
            <w:pStyle w:val="Cabealho"/>
            <w:spacing w:line="240" w:lineRule="auto"/>
            <w:ind w:firstLine="0"/>
            <w:jc w:val="center"/>
            <w:rPr>
              <w:rFonts w:ascii="Calibri" w:hAnsi="Calibri" w:cs="Calibri"/>
              <w:sz w:val="28"/>
              <w:szCs w:val="28"/>
            </w:rPr>
          </w:pPr>
          <w:r w:rsidRPr="00D92C32">
            <w:rPr>
              <w:rFonts w:ascii="Calibri" w:hAnsi="Calibri" w:cs="Calibri"/>
              <w:b/>
              <w:bCs/>
              <w:spacing w:val="-2"/>
              <w:sz w:val="20"/>
              <w:szCs w:val="20"/>
              <w:lang w:val="de-DE"/>
            </w:rPr>
            <w:t>Internationale</w:t>
          </w:r>
          <w:r w:rsidRPr="00D92C32">
            <w:rPr>
              <w:rFonts w:ascii="Calibri" w:hAnsi="Calibri" w:cs="Calibri"/>
              <w:b/>
              <w:bCs/>
              <w:spacing w:val="-2"/>
              <w:sz w:val="20"/>
              <w:szCs w:val="20"/>
            </w:rPr>
            <w:t xml:space="preserve"> </w:t>
          </w:r>
          <w:r w:rsidRPr="00D92C32">
            <w:rPr>
              <w:rFonts w:ascii="Calibri" w:hAnsi="Calibri" w:cs="Calibri"/>
              <w:b/>
              <w:bCs/>
              <w:spacing w:val="-2"/>
              <w:sz w:val="20"/>
              <w:szCs w:val="20"/>
              <w:lang w:val="de-DE"/>
            </w:rPr>
            <w:t>Naturistenföderation</w:t>
          </w:r>
        </w:p>
      </w:tc>
      <w:tc>
        <w:tcPr>
          <w:tcW w:w="1251" w:type="dxa"/>
          <w:shd w:val="clear" w:color="auto" w:fill="auto"/>
          <w:vAlign w:val="center"/>
        </w:tcPr>
        <w:p w14:paraId="2B26A27B" w14:textId="77777777" w:rsidR="00982BB2" w:rsidRPr="00D92C32" w:rsidRDefault="00982BB2" w:rsidP="001B1CAA">
          <w:pPr>
            <w:pStyle w:val="Cabealho"/>
            <w:spacing w:line="240" w:lineRule="auto"/>
            <w:ind w:firstLine="0"/>
            <w:jc w:val="center"/>
            <w:rPr>
              <w:rFonts w:ascii="Cooper Black" w:hAnsi="Cooper Black"/>
            </w:rPr>
          </w:pPr>
          <w:r>
            <w:rPr>
              <w:rFonts w:ascii="Cooper Black" w:hAnsi="Cooper Black"/>
              <w:noProof/>
            </w:rPr>
            <w:drawing>
              <wp:inline distT="0" distB="0" distL="0" distR="0" wp14:anchorId="2A57F4D1" wp14:editId="0B57BB8A">
                <wp:extent cx="657225" cy="6381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2BB2" w:rsidRPr="00122678" w14:paraId="750F77EA" w14:textId="77777777" w:rsidTr="001B1CAA">
      <w:trPr>
        <w:trHeight w:val="397"/>
      </w:trPr>
      <w:tc>
        <w:tcPr>
          <w:tcW w:w="9070" w:type="dxa"/>
          <w:gridSpan w:val="4"/>
          <w:shd w:val="clear" w:color="auto" w:fill="auto"/>
          <w:vAlign w:val="center"/>
        </w:tcPr>
        <w:p w14:paraId="5B3AAD19" w14:textId="77777777" w:rsidR="00982BB2" w:rsidRPr="00122678" w:rsidRDefault="00982BB2" w:rsidP="001B1CAA">
          <w:pPr>
            <w:pStyle w:val="Cabealho"/>
            <w:spacing w:line="240" w:lineRule="auto"/>
            <w:ind w:firstLine="0"/>
            <w:jc w:val="center"/>
            <w:rPr>
              <w:rFonts w:ascii="Cooper Black" w:hAnsi="Cooper Black"/>
              <w:sz w:val="28"/>
              <w:szCs w:val="28"/>
              <w:lang w:val="pt-BR"/>
            </w:rPr>
          </w:pPr>
          <w:r>
            <w:rPr>
              <w:rFonts w:ascii="Cooper Black" w:hAnsi="Cooper Black"/>
              <w:sz w:val="28"/>
              <w:szCs w:val="28"/>
              <w:lang w:val="pt-BR"/>
            </w:rPr>
            <w:t>PARECER FINAL DO RECURSO - CONSELHO MAIOR</w:t>
          </w:r>
        </w:p>
      </w:tc>
    </w:tr>
  </w:tbl>
  <w:p w14:paraId="6D78320F" w14:textId="77777777" w:rsidR="00982BB2" w:rsidRPr="001B1CAA" w:rsidRDefault="00F85039" w:rsidP="00F85039">
    <w:pPr>
      <w:pStyle w:val="Cabealho"/>
      <w:tabs>
        <w:tab w:val="clear" w:pos="4252"/>
        <w:tab w:val="clear" w:pos="8504"/>
        <w:tab w:val="left" w:pos="6330"/>
      </w:tabs>
      <w:ind w:firstLine="0"/>
      <w:rPr>
        <w:lang w:val="pt-BR"/>
      </w:rPr>
    </w:pP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9C5"/>
    <w:multiLevelType w:val="hybridMultilevel"/>
    <w:tmpl w:val="72546838"/>
    <w:lvl w:ilvl="0" w:tplc="9A3450BA">
      <w:start w:val="1"/>
      <w:numFmt w:val="upperRoman"/>
      <w:lvlText w:val="%1."/>
      <w:lvlJc w:val="right"/>
      <w:pPr>
        <w:ind w:left="340" w:hanging="113"/>
      </w:pPr>
      <w:rPr>
        <w:rFonts w:hint="default"/>
        <w:spacing w:val="2"/>
        <w:kern w:val="2"/>
        <w14:ligatures w14:val="standard"/>
        <w14:numForm w14:val="default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1C6"/>
    <w:multiLevelType w:val="hybridMultilevel"/>
    <w:tmpl w:val="72546838"/>
    <w:lvl w:ilvl="0" w:tplc="9A3450BA">
      <w:start w:val="1"/>
      <w:numFmt w:val="upperRoman"/>
      <w:lvlText w:val="%1."/>
      <w:lvlJc w:val="right"/>
      <w:pPr>
        <w:ind w:left="340" w:hanging="113"/>
      </w:pPr>
      <w:rPr>
        <w:rFonts w:hint="default"/>
        <w:spacing w:val="2"/>
        <w:kern w:val="2"/>
        <w14:ligatures w14:val="standard"/>
        <w14:numForm w14:val="default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348"/>
    <w:multiLevelType w:val="hybridMultilevel"/>
    <w:tmpl w:val="F2FE8264"/>
    <w:lvl w:ilvl="0" w:tplc="1A7C746C">
      <w:start w:val="1"/>
      <w:numFmt w:val="upperRoman"/>
      <w:lvlText w:val="%1."/>
      <w:lvlJc w:val="right"/>
      <w:pPr>
        <w:ind w:left="227" w:hanging="227"/>
      </w:pPr>
      <w:rPr>
        <w:rFonts w:hint="default"/>
        <w:spacing w:val="2"/>
        <w:kern w:val="2"/>
        <w14:ligatures w14:val="standard"/>
        <w14:numForm w14:val="default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C3F21"/>
    <w:multiLevelType w:val="hybridMultilevel"/>
    <w:tmpl w:val="20780122"/>
    <w:lvl w:ilvl="0" w:tplc="04160017">
      <w:start w:val="1"/>
      <w:numFmt w:val="lowerLetter"/>
      <w:lvlText w:val="%1)"/>
      <w:lvlJc w:val="left"/>
      <w:pPr>
        <w:ind w:left="906" w:hanging="360"/>
      </w:pPr>
    </w:lvl>
    <w:lvl w:ilvl="1" w:tplc="04160019" w:tentative="1">
      <w:start w:val="1"/>
      <w:numFmt w:val="lowerLetter"/>
      <w:lvlText w:val="%2."/>
      <w:lvlJc w:val="left"/>
      <w:pPr>
        <w:ind w:left="1626" w:hanging="360"/>
      </w:pPr>
    </w:lvl>
    <w:lvl w:ilvl="2" w:tplc="0416001B" w:tentative="1">
      <w:start w:val="1"/>
      <w:numFmt w:val="lowerRoman"/>
      <w:lvlText w:val="%3."/>
      <w:lvlJc w:val="right"/>
      <w:pPr>
        <w:ind w:left="2346" w:hanging="180"/>
      </w:pPr>
    </w:lvl>
    <w:lvl w:ilvl="3" w:tplc="0416000F" w:tentative="1">
      <w:start w:val="1"/>
      <w:numFmt w:val="decimal"/>
      <w:lvlText w:val="%4."/>
      <w:lvlJc w:val="left"/>
      <w:pPr>
        <w:ind w:left="3066" w:hanging="360"/>
      </w:pPr>
    </w:lvl>
    <w:lvl w:ilvl="4" w:tplc="04160019" w:tentative="1">
      <w:start w:val="1"/>
      <w:numFmt w:val="lowerLetter"/>
      <w:lvlText w:val="%5."/>
      <w:lvlJc w:val="left"/>
      <w:pPr>
        <w:ind w:left="3786" w:hanging="360"/>
      </w:pPr>
    </w:lvl>
    <w:lvl w:ilvl="5" w:tplc="0416001B" w:tentative="1">
      <w:start w:val="1"/>
      <w:numFmt w:val="lowerRoman"/>
      <w:lvlText w:val="%6."/>
      <w:lvlJc w:val="right"/>
      <w:pPr>
        <w:ind w:left="4506" w:hanging="180"/>
      </w:pPr>
    </w:lvl>
    <w:lvl w:ilvl="6" w:tplc="0416000F" w:tentative="1">
      <w:start w:val="1"/>
      <w:numFmt w:val="decimal"/>
      <w:lvlText w:val="%7."/>
      <w:lvlJc w:val="left"/>
      <w:pPr>
        <w:ind w:left="5226" w:hanging="360"/>
      </w:pPr>
    </w:lvl>
    <w:lvl w:ilvl="7" w:tplc="04160019" w:tentative="1">
      <w:start w:val="1"/>
      <w:numFmt w:val="lowerLetter"/>
      <w:lvlText w:val="%8."/>
      <w:lvlJc w:val="left"/>
      <w:pPr>
        <w:ind w:left="5946" w:hanging="360"/>
      </w:pPr>
    </w:lvl>
    <w:lvl w:ilvl="8" w:tplc="0416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45DC59B8"/>
    <w:multiLevelType w:val="hybridMultilevel"/>
    <w:tmpl w:val="72546838"/>
    <w:lvl w:ilvl="0" w:tplc="9A3450BA">
      <w:start w:val="1"/>
      <w:numFmt w:val="upperRoman"/>
      <w:lvlText w:val="%1."/>
      <w:lvlJc w:val="right"/>
      <w:pPr>
        <w:ind w:left="340" w:hanging="113"/>
      </w:pPr>
      <w:rPr>
        <w:rFonts w:hint="default"/>
        <w:spacing w:val="2"/>
        <w:kern w:val="2"/>
        <w14:ligatures w14:val="standard"/>
        <w14:numForm w14:val="default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61C3"/>
    <w:multiLevelType w:val="hybridMultilevel"/>
    <w:tmpl w:val="72546838"/>
    <w:lvl w:ilvl="0" w:tplc="9A3450BA">
      <w:start w:val="1"/>
      <w:numFmt w:val="upperRoman"/>
      <w:lvlText w:val="%1."/>
      <w:lvlJc w:val="right"/>
      <w:pPr>
        <w:ind w:left="340" w:hanging="113"/>
      </w:pPr>
      <w:rPr>
        <w:rFonts w:hint="default"/>
        <w:spacing w:val="2"/>
        <w:kern w:val="2"/>
        <w14:ligatures w14:val="standard"/>
        <w14:numForm w14:val="default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F8D"/>
    <w:multiLevelType w:val="hybridMultilevel"/>
    <w:tmpl w:val="53DEF90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tCOC//NFCpRdo22kgoScleDgDo08z94Pmdy0mBs6q7TIgBuzZ/mqBO4qP15jIvYjx2fT93q8ea2jEO/Fp0D1Yw==" w:salt="5WJVVLi0xfJ+8vhqJKuj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18"/>
    <w:rsid w:val="00010CC4"/>
    <w:rsid w:val="000A5071"/>
    <w:rsid w:val="000C6961"/>
    <w:rsid w:val="000F2344"/>
    <w:rsid w:val="00122678"/>
    <w:rsid w:val="00142248"/>
    <w:rsid w:val="00146FB3"/>
    <w:rsid w:val="0015675A"/>
    <w:rsid w:val="0018179D"/>
    <w:rsid w:val="001B1CAA"/>
    <w:rsid w:val="0028321D"/>
    <w:rsid w:val="002958C1"/>
    <w:rsid w:val="002961EF"/>
    <w:rsid w:val="002A4662"/>
    <w:rsid w:val="003402EE"/>
    <w:rsid w:val="00375BEF"/>
    <w:rsid w:val="00394B8D"/>
    <w:rsid w:val="003B3F10"/>
    <w:rsid w:val="003E6FAB"/>
    <w:rsid w:val="00435CB3"/>
    <w:rsid w:val="00455DBB"/>
    <w:rsid w:val="00486C5D"/>
    <w:rsid w:val="004E54CA"/>
    <w:rsid w:val="00622AA7"/>
    <w:rsid w:val="006319A4"/>
    <w:rsid w:val="00660BFF"/>
    <w:rsid w:val="0067673A"/>
    <w:rsid w:val="006A5140"/>
    <w:rsid w:val="006C385E"/>
    <w:rsid w:val="006E74E2"/>
    <w:rsid w:val="007709B5"/>
    <w:rsid w:val="007D4A3D"/>
    <w:rsid w:val="00803AD9"/>
    <w:rsid w:val="00870DFC"/>
    <w:rsid w:val="00881AE4"/>
    <w:rsid w:val="009057C0"/>
    <w:rsid w:val="00982BB2"/>
    <w:rsid w:val="009A5D47"/>
    <w:rsid w:val="00B64CE8"/>
    <w:rsid w:val="00B71ADC"/>
    <w:rsid w:val="00BA259B"/>
    <w:rsid w:val="00BC68F3"/>
    <w:rsid w:val="00BE335D"/>
    <w:rsid w:val="00BF1C5C"/>
    <w:rsid w:val="00C4734B"/>
    <w:rsid w:val="00C57D6A"/>
    <w:rsid w:val="00C80B2F"/>
    <w:rsid w:val="00CA785B"/>
    <w:rsid w:val="00CF0249"/>
    <w:rsid w:val="00D10BBC"/>
    <w:rsid w:val="00D77477"/>
    <w:rsid w:val="00DB2286"/>
    <w:rsid w:val="00E552B0"/>
    <w:rsid w:val="00E71CF0"/>
    <w:rsid w:val="00E72EE6"/>
    <w:rsid w:val="00F85039"/>
    <w:rsid w:val="00F86518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B34A"/>
  <w15:chartTrackingRefBased/>
  <w15:docId w15:val="{FEB23038-F8A7-4699-9F52-92F0956A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78"/>
    <w:pPr>
      <w:spacing w:after="0" w:line="360" w:lineRule="auto"/>
      <w:ind w:firstLine="197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2267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226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122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2267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2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26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5C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5CB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B3F1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E552B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2B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ite%20FBRN\docsfedera&#231;&#227;o\Modelo_Parecer_Final_Recurso_Conselho_Maio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C1D91D-E4D2-4A4C-8B89-FDA0FC11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Modelo_Parecer_Final_Recurso_Conselho_Maior</Template>
  <TotalTime>0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Caixa</dc:creator>
  <cp:keywords/>
  <dc:description/>
  <cp:lastModifiedBy>LuizR Ferreira</cp:lastModifiedBy>
  <cp:revision>1</cp:revision>
  <dcterms:created xsi:type="dcterms:W3CDTF">2021-06-23T13:27:00Z</dcterms:created>
  <dcterms:modified xsi:type="dcterms:W3CDTF">2021-06-23T13:27:00Z</dcterms:modified>
</cp:coreProperties>
</file>